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E8" w:rsidRPr="00A159B9" w:rsidRDefault="009141E8" w:rsidP="00371167">
      <w:pPr>
        <w:pStyle w:val="13"/>
        <w:spacing w:afterLines="0"/>
      </w:pPr>
      <w:bookmarkStart w:id="0" w:name="_Toc424804616"/>
      <w:bookmarkStart w:id="1" w:name="_GoBack"/>
      <w:bookmarkEnd w:id="1"/>
      <w:r w:rsidRPr="00566433">
        <w:t>附件</w:t>
      </w:r>
      <w:r w:rsidRPr="00566433">
        <w:rPr>
          <w:rFonts w:hint="eastAsia"/>
        </w:rPr>
        <w:t>一</w:t>
      </w:r>
      <w:bookmarkEnd w:id="0"/>
    </w:p>
    <w:p w:rsidR="00E9383F" w:rsidRDefault="00371167" w:rsidP="00201211">
      <w:pPr>
        <w:pStyle w:val="13"/>
        <w:spacing w:beforeLines="50" w:before="180" w:afterLines="0"/>
        <w:jc w:val="center"/>
      </w:pPr>
      <w:bookmarkStart w:id="2" w:name="_Toc424214340"/>
      <w:bookmarkStart w:id="3" w:name="_Toc424214679"/>
      <w:bookmarkStart w:id="4" w:name="_Toc424804617"/>
      <w:r>
        <w:rPr>
          <w:rFonts w:hint="eastAsia"/>
        </w:rPr>
        <w:t>健行</w:t>
      </w:r>
      <w:r w:rsidR="009141E8" w:rsidRPr="00A159B9">
        <w:rPr>
          <w:rFonts w:hint="eastAsia"/>
        </w:rPr>
        <w:t>科技大學</w:t>
      </w:r>
      <w:bookmarkStart w:id="5" w:name="_Toc424214341"/>
      <w:bookmarkEnd w:id="2"/>
      <w:bookmarkEnd w:id="3"/>
      <w:r>
        <w:rPr>
          <w:rFonts w:hint="eastAsia"/>
        </w:rPr>
        <w:t>1</w:t>
      </w:r>
      <w:r w:rsidRPr="00371167">
        <w:t>0</w:t>
      </w:r>
      <w:r w:rsidR="00E42813">
        <w:rPr>
          <w:rFonts w:hint="eastAsia"/>
        </w:rPr>
        <w:t>5</w:t>
      </w:r>
      <w:r w:rsidRPr="00371167">
        <w:t xml:space="preserve"> </w:t>
      </w:r>
      <w:r w:rsidRPr="00371167">
        <w:rPr>
          <w:rFonts w:hint="eastAsia"/>
        </w:rPr>
        <w:t>學年度</w:t>
      </w:r>
      <w:r w:rsidR="006021B7"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4"/>
      <w:r w:rsidR="00AC3819">
        <w:rPr>
          <w:rFonts w:hint="eastAsia"/>
        </w:rPr>
        <w:t>生</w:t>
      </w:r>
    </w:p>
    <w:p w:rsidR="009141E8" w:rsidRDefault="00371167" w:rsidP="00201211">
      <w:pPr>
        <w:pStyle w:val="13"/>
        <w:spacing w:beforeLines="50" w:before="180" w:afterLines="0"/>
        <w:jc w:val="center"/>
      </w:pPr>
      <w:bookmarkStart w:id="6" w:name="_Toc424804618"/>
      <w:r w:rsidRPr="00A159B9">
        <w:rPr>
          <w:rFonts w:hint="eastAsia"/>
        </w:rPr>
        <w:t>報</w:t>
      </w:r>
      <w:r w:rsidR="00E9383F">
        <w:rPr>
          <w:rFonts w:hint="eastAsia"/>
        </w:rPr>
        <w:t xml:space="preserve">    </w:t>
      </w:r>
      <w:r w:rsidRPr="00A159B9">
        <w:rPr>
          <w:rFonts w:hint="eastAsia"/>
        </w:rPr>
        <w:t>名</w:t>
      </w:r>
      <w:r w:rsidR="00E9383F">
        <w:rPr>
          <w:rFonts w:hint="eastAsia"/>
        </w:rPr>
        <w:t xml:space="preserve">    </w:t>
      </w:r>
      <w:r w:rsidRPr="00A159B9">
        <w:rPr>
          <w:rFonts w:hint="eastAsia"/>
        </w:rPr>
        <w:t>表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2923"/>
      </w:tblGrid>
      <w:tr w:rsidR="009141E8" w:rsidRPr="00F93655" w:rsidTr="00371167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9141E8" w:rsidRPr="00F93655" w:rsidRDefault="00AC3819" w:rsidP="00201211">
            <w:pPr>
              <w:pStyle w:val="13"/>
              <w:spacing w:beforeLines="50" w:before="180" w:afterLines="0"/>
              <w:jc w:val="center"/>
              <w:rPr>
                <w:kern w:val="2"/>
                <w:sz w:val="28"/>
                <w:szCs w:val="18"/>
              </w:rPr>
            </w:pPr>
            <w:bookmarkStart w:id="7" w:name="_Toc424804619"/>
            <w:r w:rsidRPr="00FA42ED">
              <w:rPr>
                <w:rFonts w:hint="eastAsia"/>
                <w:b w:val="0"/>
                <w:color w:val="A6A6A6" w:themeColor="background1" w:themeShade="A6"/>
                <w:sz w:val="28"/>
                <w:szCs w:val="28"/>
              </w:rPr>
              <w:t>考生編號：</w:t>
            </w:r>
            <w:bookmarkEnd w:id="7"/>
          </w:p>
        </w:tc>
        <w:tc>
          <w:tcPr>
            <w:tcW w:w="2835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41E8" w:rsidRPr="00F93655" w:rsidRDefault="00AC3819" w:rsidP="00DB1FA3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r>
              <w:rPr>
                <w:rFonts w:hint="eastAsia"/>
                <w:kern w:val="2"/>
                <w:sz w:val="28"/>
                <w:szCs w:val="18"/>
              </w:rPr>
              <w:t>報名系</w:t>
            </w:r>
            <w:r w:rsidR="00DB1FA3">
              <w:rPr>
                <w:rFonts w:hint="eastAsia"/>
                <w:kern w:val="2"/>
                <w:sz w:val="28"/>
                <w:szCs w:val="18"/>
              </w:rPr>
              <w:t>別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9141E8" w:rsidRPr="00E42813" w:rsidRDefault="00AC3819" w:rsidP="00AC3819">
            <w:pPr>
              <w:pStyle w:val="13"/>
              <w:spacing w:afterLines="0"/>
              <w:rPr>
                <w:kern w:val="2"/>
                <w:sz w:val="24"/>
                <w:szCs w:val="24"/>
              </w:rPr>
            </w:pPr>
            <w:r w:rsidRPr="00E42813">
              <w:rPr>
                <w:rFonts w:hint="eastAsia"/>
                <w:kern w:val="2"/>
                <w:sz w:val="24"/>
                <w:szCs w:val="24"/>
              </w:rPr>
              <w:t>□土木工程系</w:t>
            </w:r>
          </w:p>
          <w:p w:rsidR="00AC3819" w:rsidRPr="00E42813" w:rsidRDefault="00AC3819" w:rsidP="00AC3819">
            <w:pPr>
              <w:pStyle w:val="13"/>
              <w:spacing w:afterLines="0"/>
              <w:rPr>
                <w:kern w:val="2"/>
                <w:sz w:val="24"/>
                <w:szCs w:val="24"/>
              </w:rPr>
            </w:pPr>
            <w:r w:rsidRPr="00E42813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E42813">
              <w:rPr>
                <w:kern w:val="2"/>
                <w:sz w:val="24"/>
                <w:szCs w:val="24"/>
              </w:rPr>
              <w:t>材料製造科技學位學程</w:t>
            </w:r>
          </w:p>
          <w:p w:rsidR="00E42813" w:rsidRPr="00E42813" w:rsidRDefault="00E42813" w:rsidP="00AC3819">
            <w:pPr>
              <w:pStyle w:val="13"/>
              <w:spacing w:afterLines="0"/>
              <w:rPr>
                <w:kern w:val="2"/>
                <w:sz w:val="28"/>
                <w:szCs w:val="18"/>
              </w:rPr>
            </w:pPr>
            <w:r w:rsidRPr="00E42813">
              <w:rPr>
                <w:rFonts w:hint="eastAsia"/>
                <w:kern w:val="2"/>
                <w:sz w:val="24"/>
                <w:szCs w:val="24"/>
              </w:rPr>
              <w:t>□應用空間資訊系</w:t>
            </w:r>
          </w:p>
        </w:tc>
      </w:tr>
      <w:tr w:rsidR="00AC3819" w:rsidRPr="00F93655" w:rsidTr="00E42813">
        <w:trPr>
          <w:trHeight w:val="804"/>
        </w:trPr>
        <w:tc>
          <w:tcPr>
            <w:tcW w:w="1951" w:type="dxa"/>
            <w:shd w:val="clear" w:color="auto" w:fill="auto"/>
            <w:vAlign w:val="center"/>
          </w:tcPr>
          <w:p w:rsidR="00AC3819" w:rsidRPr="00F93655" w:rsidRDefault="00AC3819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8" w:name="_Toc424214342"/>
            <w:bookmarkStart w:id="9" w:name="_Toc424214511"/>
            <w:bookmarkStart w:id="10" w:name="_Toc424214681"/>
            <w:bookmarkStart w:id="11" w:name="_Toc424804620"/>
            <w:r w:rsidRPr="00F93655">
              <w:rPr>
                <w:rFonts w:hint="eastAsia"/>
                <w:kern w:val="2"/>
                <w:sz w:val="28"/>
                <w:szCs w:val="18"/>
              </w:rPr>
              <w:t>姓名</w:t>
            </w:r>
            <w:bookmarkEnd w:id="8"/>
            <w:bookmarkEnd w:id="9"/>
            <w:bookmarkEnd w:id="10"/>
            <w:bookmarkEnd w:id="11"/>
          </w:p>
        </w:tc>
        <w:tc>
          <w:tcPr>
            <w:tcW w:w="2835" w:type="dxa"/>
            <w:shd w:val="clear" w:color="auto" w:fill="auto"/>
            <w:vAlign w:val="center"/>
          </w:tcPr>
          <w:p w:rsidR="00AC3819" w:rsidRPr="00F93655" w:rsidRDefault="00AC3819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3819" w:rsidRPr="00F93655" w:rsidRDefault="00AC3819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12" w:name="_Toc424214343"/>
            <w:bookmarkStart w:id="13" w:name="_Toc424214512"/>
            <w:bookmarkStart w:id="14" w:name="_Toc424214682"/>
            <w:bookmarkStart w:id="15" w:name="_Toc424804621"/>
            <w:r w:rsidRPr="00F93655">
              <w:rPr>
                <w:rFonts w:hint="eastAsia"/>
                <w:kern w:val="2"/>
                <w:sz w:val="28"/>
                <w:szCs w:val="18"/>
              </w:rPr>
              <w:t>畢業學校</w:t>
            </w:r>
            <w:bookmarkEnd w:id="12"/>
            <w:bookmarkEnd w:id="13"/>
            <w:bookmarkEnd w:id="14"/>
            <w:bookmarkEnd w:id="15"/>
          </w:p>
        </w:tc>
        <w:tc>
          <w:tcPr>
            <w:tcW w:w="2923" w:type="dxa"/>
            <w:shd w:val="clear" w:color="auto" w:fill="auto"/>
            <w:vAlign w:val="center"/>
          </w:tcPr>
          <w:p w:rsidR="00AC3819" w:rsidRPr="00F93655" w:rsidRDefault="00AC3819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</w:tr>
      <w:tr w:rsidR="009141E8" w:rsidRPr="00F93655" w:rsidTr="00371167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16" w:name="_Toc424214344"/>
            <w:bookmarkStart w:id="17" w:name="_Toc424214513"/>
            <w:bookmarkStart w:id="18" w:name="_Toc424214683"/>
            <w:bookmarkStart w:id="19" w:name="_Toc424804622"/>
            <w:r w:rsidRPr="00F93655">
              <w:rPr>
                <w:rFonts w:hint="eastAsia"/>
                <w:kern w:val="2"/>
                <w:sz w:val="28"/>
                <w:szCs w:val="18"/>
              </w:rPr>
              <w:t>身分證字號</w:t>
            </w:r>
            <w:bookmarkEnd w:id="16"/>
            <w:bookmarkEnd w:id="17"/>
            <w:bookmarkEnd w:id="18"/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20" w:name="_Toc424214345"/>
            <w:bookmarkStart w:id="21" w:name="_Toc424214514"/>
            <w:bookmarkStart w:id="22" w:name="_Toc424214684"/>
            <w:bookmarkStart w:id="23" w:name="_Toc424804623"/>
            <w:r w:rsidRPr="00F93655">
              <w:rPr>
                <w:rFonts w:hint="eastAsia"/>
                <w:kern w:val="2"/>
                <w:sz w:val="28"/>
                <w:szCs w:val="18"/>
              </w:rPr>
              <w:t>出生年月日</w:t>
            </w:r>
            <w:bookmarkEnd w:id="20"/>
            <w:bookmarkEnd w:id="21"/>
            <w:bookmarkEnd w:id="22"/>
            <w:bookmarkEnd w:id="23"/>
          </w:p>
        </w:tc>
        <w:tc>
          <w:tcPr>
            <w:tcW w:w="2923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24" w:name="_Toc424214346"/>
            <w:bookmarkStart w:id="25" w:name="_Toc424214515"/>
            <w:bookmarkStart w:id="26" w:name="_Toc424214685"/>
            <w:bookmarkStart w:id="27" w:name="_Toc424804624"/>
            <w:r w:rsidRPr="00F93655">
              <w:rPr>
                <w:rFonts w:hint="eastAsia"/>
                <w:kern w:val="2"/>
                <w:sz w:val="28"/>
                <w:szCs w:val="18"/>
              </w:rPr>
              <w:t>年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 xml:space="preserve">    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>月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 xml:space="preserve">    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>日</w:t>
            </w:r>
            <w:bookmarkEnd w:id="24"/>
            <w:bookmarkEnd w:id="25"/>
            <w:bookmarkEnd w:id="26"/>
            <w:bookmarkEnd w:id="27"/>
          </w:p>
        </w:tc>
      </w:tr>
      <w:tr w:rsidR="009141E8" w:rsidRPr="00F93655" w:rsidTr="00371167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28" w:name="_Toc424214347"/>
            <w:bookmarkStart w:id="29" w:name="_Toc424214516"/>
            <w:bookmarkStart w:id="30" w:name="_Toc424214686"/>
            <w:bookmarkStart w:id="31" w:name="_Toc424804625"/>
            <w:r w:rsidRPr="00F93655">
              <w:rPr>
                <w:rFonts w:hint="eastAsia"/>
                <w:kern w:val="2"/>
                <w:sz w:val="28"/>
                <w:szCs w:val="18"/>
              </w:rPr>
              <w:t>聯絡電話</w:t>
            </w:r>
            <w:bookmarkEnd w:id="28"/>
            <w:bookmarkEnd w:id="29"/>
            <w:bookmarkEnd w:id="30"/>
            <w:bookmarkEnd w:id="31"/>
          </w:p>
        </w:tc>
        <w:tc>
          <w:tcPr>
            <w:tcW w:w="2835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32" w:name="_Toc424214348"/>
            <w:bookmarkStart w:id="33" w:name="_Toc424214517"/>
            <w:bookmarkStart w:id="34" w:name="_Toc424214687"/>
            <w:bookmarkStart w:id="35" w:name="_Toc424804626"/>
            <w:r w:rsidRPr="00F93655">
              <w:rPr>
                <w:rFonts w:hint="eastAsia"/>
                <w:kern w:val="2"/>
                <w:sz w:val="28"/>
                <w:szCs w:val="18"/>
              </w:rPr>
              <w:t>行動電話</w:t>
            </w:r>
            <w:bookmarkEnd w:id="32"/>
            <w:bookmarkEnd w:id="33"/>
            <w:bookmarkEnd w:id="34"/>
            <w:bookmarkEnd w:id="35"/>
          </w:p>
        </w:tc>
        <w:tc>
          <w:tcPr>
            <w:tcW w:w="2923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</w:tr>
      <w:tr w:rsidR="009141E8" w:rsidRPr="00F93655" w:rsidTr="00FA42ED">
        <w:trPr>
          <w:trHeight w:val="1086"/>
        </w:trPr>
        <w:tc>
          <w:tcPr>
            <w:tcW w:w="1951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36" w:name="_Toc424214349"/>
            <w:bookmarkStart w:id="37" w:name="_Toc424214518"/>
            <w:bookmarkStart w:id="38" w:name="_Toc424214688"/>
            <w:bookmarkStart w:id="39" w:name="_Toc424804627"/>
            <w:r w:rsidRPr="00F93655">
              <w:rPr>
                <w:rFonts w:hint="eastAsia"/>
                <w:kern w:val="2"/>
                <w:sz w:val="28"/>
                <w:szCs w:val="18"/>
              </w:rPr>
              <w:t>通訊地址</w:t>
            </w:r>
            <w:bookmarkEnd w:id="36"/>
            <w:bookmarkEnd w:id="37"/>
            <w:bookmarkEnd w:id="38"/>
            <w:bookmarkEnd w:id="39"/>
          </w:p>
        </w:tc>
        <w:tc>
          <w:tcPr>
            <w:tcW w:w="7743" w:type="dxa"/>
            <w:gridSpan w:val="3"/>
            <w:shd w:val="clear" w:color="auto" w:fill="auto"/>
          </w:tcPr>
          <w:p w:rsidR="009141E8" w:rsidRPr="00F93655" w:rsidRDefault="009141E8" w:rsidP="00371167">
            <w:pPr>
              <w:pStyle w:val="13"/>
              <w:spacing w:afterLines="0"/>
              <w:jc w:val="both"/>
              <w:rPr>
                <w:kern w:val="2"/>
                <w:sz w:val="28"/>
                <w:szCs w:val="18"/>
              </w:rPr>
            </w:pPr>
            <w:bookmarkStart w:id="40" w:name="_Toc424214350"/>
            <w:bookmarkStart w:id="41" w:name="_Toc424214519"/>
            <w:bookmarkStart w:id="42" w:name="_Toc424214689"/>
            <w:bookmarkStart w:id="43" w:name="_Toc424804628"/>
            <w:r w:rsidRPr="00F93655">
              <w:rPr>
                <w:rFonts w:ascii="標楷體" w:hAnsi="標楷體" w:hint="eastAsia"/>
                <w:kern w:val="2"/>
                <w:sz w:val="28"/>
                <w:szCs w:val="18"/>
              </w:rPr>
              <w:t>□ □ □</w:t>
            </w:r>
            <w:bookmarkEnd w:id="40"/>
            <w:bookmarkEnd w:id="41"/>
            <w:bookmarkEnd w:id="42"/>
            <w:bookmarkEnd w:id="43"/>
          </w:p>
        </w:tc>
      </w:tr>
      <w:tr w:rsidR="009141E8" w:rsidRPr="00F93655" w:rsidTr="00371167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44" w:name="_Toc424214351"/>
            <w:bookmarkStart w:id="45" w:name="_Toc424214520"/>
            <w:bookmarkStart w:id="46" w:name="_Toc424214690"/>
            <w:bookmarkStart w:id="47" w:name="_Toc424804629"/>
            <w:r w:rsidRPr="00F93655">
              <w:rPr>
                <w:rFonts w:hint="eastAsia"/>
                <w:kern w:val="2"/>
                <w:sz w:val="28"/>
                <w:szCs w:val="18"/>
              </w:rPr>
              <w:t>家長姓名</w:t>
            </w:r>
            <w:bookmarkEnd w:id="44"/>
            <w:bookmarkEnd w:id="45"/>
            <w:bookmarkEnd w:id="46"/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48" w:name="_Toc424214352"/>
            <w:bookmarkStart w:id="49" w:name="_Toc424214521"/>
            <w:bookmarkStart w:id="50" w:name="_Toc424214691"/>
            <w:bookmarkStart w:id="51" w:name="_Toc424804630"/>
            <w:r w:rsidRPr="00F93655">
              <w:rPr>
                <w:rFonts w:hint="eastAsia"/>
                <w:kern w:val="2"/>
                <w:sz w:val="28"/>
                <w:szCs w:val="18"/>
              </w:rPr>
              <w:t>家長聯絡電話</w:t>
            </w:r>
            <w:bookmarkEnd w:id="48"/>
            <w:bookmarkEnd w:id="49"/>
            <w:bookmarkEnd w:id="50"/>
            <w:bookmarkEnd w:id="51"/>
          </w:p>
        </w:tc>
        <w:tc>
          <w:tcPr>
            <w:tcW w:w="2923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</w:tr>
      <w:tr w:rsidR="009141E8" w:rsidRPr="00F93655" w:rsidTr="00E42813">
        <w:trPr>
          <w:trHeight w:val="1560"/>
        </w:trPr>
        <w:tc>
          <w:tcPr>
            <w:tcW w:w="1951" w:type="dxa"/>
            <w:shd w:val="clear" w:color="auto" w:fill="auto"/>
            <w:vAlign w:val="center"/>
          </w:tcPr>
          <w:p w:rsidR="009141E8" w:rsidRPr="00F93655" w:rsidRDefault="009141E8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52" w:name="_Toc424214353"/>
            <w:bookmarkStart w:id="53" w:name="_Toc424214522"/>
            <w:bookmarkStart w:id="54" w:name="_Toc424214692"/>
            <w:bookmarkStart w:id="55" w:name="_Toc424804631"/>
            <w:r w:rsidRPr="00F93655">
              <w:rPr>
                <w:rFonts w:hint="eastAsia"/>
                <w:kern w:val="2"/>
                <w:sz w:val="28"/>
                <w:szCs w:val="18"/>
              </w:rPr>
              <w:t>繳交</w:t>
            </w:r>
            <w:bookmarkEnd w:id="52"/>
            <w:bookmarkEnd w:id="53"/>
            <w:bookmarkEnd w:id="54"/>
            <w:r w:rsidR="00371167" w:rsidRPr="00F93655">
              <w:rPr>
                <w:rFonts w:hint="eastAsia"/>
                <w:kern w:val="2"/>
                <w:sz w:val="28"/>
                <w:szCs w:val="18"/>
              </w:rPr>
              <w:t>資料</w:t>
            </w:r>
            <w:bookmarkEnd w:id="55"/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9141E8" w:rsidRPr="00E135A4" w:rsidRDefault="009141E8" w:rsidP="00371167">
            <w:pPr>
              <w:pStyle w:val="Default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>□ 學歷（力）證件</w:t>
            </w:r>
            <w:r w:rsidR="00DB1FA3" w:rsidRPr="00E135A4">
              <w:rPr>
                <w:rFonts w:hAnsi="標楷體" w:hint="eastAsia"/>
              </w:rPr>
              <w:t>影本</w:t>
            </w:r>
            <w:r w:rsidRPr="00E135A4">
              <w:rPr>
                <w:rFonts w:hAnsi="標楷體" w:hint="eastAsia"/>
              </w:rPr>
              <w:t xml:space="preserve">。 </w:t>
            </w:r>
          </w:p>
          <w:p w:rsidR="009141E8" w:rsidRPr="00E135A4" w:rsidRDefault="009141E8" w:rsidP="00371167">
            <w:pPr>
              <w:pStyle w:val="Default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>□</w:t>
            </w:r>
            <w:r w:rsidR="00371167">
              <w:rPr>
                <w:rFonts w:hAnsi="標楷體" w:hint="eastAsia"/>
              </w:rPr>
              <w:t xml:space="preserve"> </w:t>
            </w:r>
            <w:r w:rsidRPr="00E135A4">
              <w:rPr>
                <w:rFonts w:hAnsi="標楷體" w:hint="eastAsia"/>
              </w:rPr>
              <w:t xml:space="preserve">身分證影本。 </w:t>
            </w:r>
          </w:p>
          <w:p w:rsidR="006F4A31" w:rsidRPr="00F93655" w:rsidRDefault="006F4A31" w:rsidP="006F4A31">
            <w:pPr>
              <w:pStyle w:val="13"/>
              <w:spacing w:afterLines="0"/>
              <w:rPr>
                <w:rFonts w:ascii="標楷體" w:hAnsi="標楷體" w:cs="標楷體"/>
                <w:kern w:val="2"/>
                <w:sz w:val="24"/>
                <w:szCs w:val="24"/>
              </w:rPr>
            </w:pPr>
            <w:bookmarkStart w:id="56" w:name="_Toc424214354"/>
            <w:bookmarkStart w:id="57" w:name="_Toc424214523"/>
            <w:bookmarkStart w:id="58" w:name="_Toc424214693"/>
            <w:bookmarkStart w:id="59" w:name="_Toc424804632"/>
            <w:r w:rsidRPr="00F93655">
              <w:rPr>
                <w:rFonts w:ascii="標楷體" w:hAnsi="標楷體" w:cs="標楷體" w:hint="eastAsia"/>
                <w:b w:val="0"/>
                <w:bCs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hAnsi="標楷體" w:cs="標楷體" w:hint="eastAsia"/>
                <w:b w:val="0"/>
                <w:bCs w:val="0"/>
                <w:color w:val="000000"/>
                <w:sz w:val="24"/>
                <w:szCs w:val="24"/>
              </w:rPr>
              <w:t>在校成績單</w:t>
            </w:r>
            <w:bookmarkEnd w:id="56"/>
            <w:bookmarkEnd w:id="57"/>
            <w:bookmarkEnd w:id="58"/>
            <w:bookmarkEnd w:id="59"/>
            <w:r w:rsidR="00870BC3">
              <w:rPr>
                <w:rFonts w:ascii="標楷體" w:hAnsi="標楷體" w:cs="標楷體" w:hint="eastAsia"/>
                <w:b w:val="0"/>
                <w:bCs w:val="0"/>
                <w:color w:val="000000"/>
                <w:sz w:val="24"/>
                <w:szCs w:val="24"/>
              </w:rPr>
              <w:t>正本</w:t>
            </w:r>
            <w:r>
              <w:rPr>
                <w:rFonts w:ascii="標楷體" w:hAnsi="標楷體" w:cs="標楷體" w:hint="eastAsia"/>
                <w:kern w:val="2"/>
                <w:sz w:val="24"/>
                <w:szCs w:val="24"/>
              </w:rPr>
              <w:t>。</w:t>
            </w:r>
          </w:p>
          <w:p w:rsidR="00AC3819" w:rsidRPr="00AC3819" w:rsidRDefault="009141E8" w:rsidP="00AC3819">
            <w:pPr>
              <w:pStyle w:val="Default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 xml:space="preserve">□ </w:t>
            </w:r>
            <w:r w:rsidRPr="00E135A4">
              <w:rPr>
                <w:rFonts w:hAnsi="標楷體" w:cs="Times New Roman"/>
              </w:rPr>
              <w:t>10</w:t>
            </w:r>
            <w:r w:rsidR="00E42813">
              <w:rPr>
                <w:rFonts w:hAnsi="標楷體" w:cs="Times New Roman" w:hint="eastAsia"/>
              </w:rPr>
              <w:t>5</w:t>
            </w:r>
            <w:r w:rsidRPr="00E135A4">
              <w:rPr>
                <w:rFonts w:hAnsi="標楷體" w:hint="eastAsia"/>
              </w:rPr>
              <w:t>年</w:t>
            </w:r>
            <w:r w:rsidR="00AC3819">
              <w:rPr>
                <w:rFonts w:hAnsi="標楷體" w:hint="eastAsia"/>
              </w:rPr>
              <w:t>統測</w:t>
            </w:r>
            <w:r w:rsidR="00870BC3">
              <w:rPr>
                <w:rFonts w:hAnsi="標楷體" w:hint="eastAsia"/>
              </w:rPr>
              <w:t>成績單影</w:t>
            </w:r>
            <w:r w:rsidRPr="00E135A4">
              <w:rPr>
                <w:rFonts w:hAnsi="標楷體" w:hint="eastAsia"/>
              </w:rPr>
              <w:t>本（□未參加</w:t>
            </w:r>
            <w:r w:rsidR="00AC3819">
              <w:rPr>
                <w:rFonts w:hAnsi="標楷體" w:hint="eastAsia"/>
              </w:rPr>
              <w:t>10</w:t>
            </w:r>
            <w:r w:rsidR="00E42813">
              <w:rPr>
                <w:rFonts w:hAnsi="標楷體" w:hint="eastAsia"/>
              </w:rPr>
              <w:t>5</w:t>
            </w:r>
            <w:r w:rsidR="00AC3819">
              <w:rPr>
                <w:rFonts w:hAnsi="標楷體" w:hint="eastAsia"/>
              </w:rPr>
              <w:t>年統測</w:t>
            </w:r>
            <w:r w:rsidRPr="00E135A4">
              <w:rPr>
                <w:rFonts w:hAnsi="標楷體" w:hint="eastAsia"/>
              </w:rPr>
              <w:t>）</w:t>
            </w:r>
            <w:r w:rsidR="00D8435C" w:rsidRPr="00E135A4">
              <w:rPr>
                <w:rFonts w:hAnsi="標楷體" w:hint="eastAsia"/>
              </w:rPr>
              <w:t>。</w:t>
            </w:r>
          </w:p>
        </w:tc>
      </w:tr>
      <w:tr w:rsidR="009141E8" w:rsidRPr="00F93655" w:rsidTr="00FA42ED">
        <w:trPr>
          <w:trHeight w:val="5656"/>
        </w:trPr>
        <w:tc>
          <w:tcPr>
            <w:tcW w:w="1951" w:type="dxa"/>
            <w:shd w:val="clear" w:color="auto" w:fill="auto"/>
            <w:vAlign w:val="center"/>
          </w:tcPr>
          <w:p w:rsidR="009141E8" w:rsidRPr="00F93655" w:rsidRDefault="000F3729" w:rsidP="00371167">
            <w:pPr>
              <w:pStyle w:val="13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60" w:name="_Toc424804634"/>
            <w:r w:rsidRPr="00F93655">
              <w:rPr>
                <w:rFonts w:hint="eastAsia"/>
                <w:kern w:val="2"/>
                <w:sz w:val="28"/>
                <w:szCs w:val="18"/>
              </w:rPr>
              <w:t>注意事項</w:t>
            </w:r>
            <w:bookmarkEnd w:id="60"/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AC3819" w:rsidRPr="00AC3819" w:rsidRDefault="00AC3819" w:rsidP="00763970">
            <w:pPr>
              <w:pStyle w:val="a5"/>
              <w:numPr>
                <w:ilvl w:val="0"/>
                <w:numId w:val="9"/>
              </w:numPr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考生如</w:t>
            </w:r>
            <w:r w:rsidRPr="00AC3819">
              <w:rPr>
                <w:rFonts w:ascii="標楷體" w:eastAsia="標楷體" w:hAnsi="標楷體" w:cs="標楷體" w:hint="eastAsia"/>
                <w:color w:val="000000"/>
              </w:rPr>
              <w:t>參加當年度技專校院及大學各種入學管道已獲錄取者，需繳交放棄原錄取學校之聲明書，始得報考，違者取消其報名資格；已錄取者，撤銷其錄取資格。</w:t>
            </w:r>
          </w:p>
          <w:p w:rsidR="009141E8" w:rsidRPr="00E135A4" w:rsidRDefault="009141E8" w:rsidP="00763970">
            <w:pPr>
              <w:pStyle w:val="Default"/>
              <w:numPr>
                <w:ilvl w:val="0"/>
                <w:numId w:val="9"/>
              </w:numPr>
              <w:jc w:val="both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>考生錄取後，經發現所填（繳交）各項資料</w:t>
            </w:r>
            <w:r w:rsidRPr="00E135A4">
              <w:rPr>
                <w:rFonts w:hAnsi="標楷體"/>
              </w:rPr>
              <w:t>(</w:t>
            </w:r>
            <w:r w:rsidRPr="00E135A4">
              <w:rPr>
                <w:rFonts w:hAnsi="標楷體" w:hint="eastAsia"/>
              </w:rPr>
              <w:t>證件</w:t>
            </w:r>
            <w:r w:rsidRPr="00E135A4">
              <w:rPr>
                <w:rFonts w:hAnsi="標楷體"/>
              </w:rPr>
              <w:t>)</w:t>
            </w:r>
            <w:r w:rsidRPr="00E135A4">
              <w:rPr>
                <w:rFonts w:hAnsi="標楷體" w:hint="eastAsia"/>
              </w:rPr>
              <w:t>與事實不符或報名資格不符時，即使已獲錄取，亦取消錄取資格，不得註冊入學；入學後始被發現者，撤銷學籍，已畢業者，註銷其學位證書，考生不得異議。</w:t>
            </w:r>
            <w:r w:rsidRPr="00E135A4">
              <w:rPr>
                <w:rFonts w:hAnsi="標楷體"/>
              </w:rPr>
              <w:t xml:space="preserve"> </w:t>
            </w:r>
          </w:p>
          <w:p w:rsidR="00371167" w:rsidRDefault="00371167" w:rsidP="00763970">
            <w:pPr>
              <w:pStyle w:val="Default"/>
              <w:numPr>
                <w:ilvl w:val="0"/>
                <w:numId w:val="9"/>
              </w:num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考生於完成報名作業時，已詳細閱讀招生簡章</w:t>
            </w:r>
            <w:r w:rsidR="009141E8" w:rsidRPr="00E135A4">
              <w:rPr>
                <w:rFonts w:hAnsi="標楷體" w:hint="eastAsia"/>
              </w:rPr>
              <w:t>有關本會對於考生個人資料使用範圍、目的、對象及使用期間等相關規範，並同意本會對於考生個人資料進行蒐集或處理。</w:t>
            </w:r>
            <w:r w:rsidR="009141E8" w:rsidRPr="00E135A4">
              <w:rPr>
                <w:rFonts w:hAnsi="標楷體"/>
              </w:rPr>
              <w:t xml:space="preserve"> </w:t>
            </w:r>
          </w:p>
          <w:p w:rsidR="00371167" w:rsidRDefault="009141E8" w:rsidP="00201211">
            <w:pPr>
              <w:pStyle w:val="Default"/>
              <w:spacing w:beforeLines="50" w:before="180"/>
              <w:ind w:left="233" w:hangingChars="97" w:hanging="233"/>
              <w:jc w:val="right"/>
              <w:rPr>
                <w:rFonts w:hAnsi="標楷體"/>
                <w:b/>
              </w:rPr>
            </w:pPr>
            <w:r w:rsidRPr="00E135A4">
              <w:rPr>
                <w:rFonts w:hAnsi="標楷體" w:hint="eastAsia"/>
                <w:b/>
              </w:rPr>
              <w:t>考生簽名：</w:t>
            </w:r>
            <w:r w:rsidR="00371167" w:rsidRPr="00371167">
              <w:rPr>
                <w:rFonts w:hAnsi="標楷體" w:hint="eastAsia"/>
                <w:b/>
                <w:u w:val="single"/>
              </w:rPr>
              <w:t xml:space="preserve">                    </w:t>
            </w:r>
            <w:r w:rsidR="00371167">
              <w:rPr>
                <w:rFonts w:hAnsi="標楷體" w:hint="eastAsia"/>
                <w:b/>
              </w:rPr>
              <w:t>。</w:t>
            </w:r>
            <w:bookmarkStart w:id="61" w:name="_Toc424214357"/>
            <w:bookmarkStart w:id="62" w:name="_Toc424214526"/>
            <w:bookmarkStart w:id="63" w:name="_Toc424214696"/>
          </w:p>
          <w:p w:rsidR="009141E8" w:rsidRPr="00E135A4" w:rsidRDefault="00371167" w:rsidP="00201211">
            <w:pPr>
              <w:pStyle w:val="Default"/>
              <w:spacing w:beforeLines="50" w:before="180"/>
              <w:ind w:left="233" w:hangingChars="97" w:hanging="233"/>
              <w:jc w:val="right"/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日期：10</w:t>
            </w:r>
            <w:r w:rsidR="00E42813">
              <w:rPr>
                <w:rFonts w:hAnsi="標楷體" w:hint="eastAsia"/>
                <w:b/>
              </w:rPr>
              <w:t>5</w:t>
            </w:r>
            <w:r w:rsidRPr="00E135A4">
              <w:rPr>
                <w:rFonts w:hAnsi="標楷體" w:hint="eastAsia"/>
              </w:rPr>
              <w:t xml:space="preserve"> 年</w:t>
            </w:r>
            <w:r w:rsidRPr="00E135A4">
              <w:rPr>
                <w:rFonts w:hAnsi="標楷體" w:hint="eastAsia"/>
                <w:u w:val="single"/>
              </w:rPr>
              <w:t xml:space="preserve">      </w:t>
            </w:r>
            <w:r w:rsidRPr="00E135A4">
              <w:rPr>
                <w:rFonts w:hAnsi="標楷體" w:hint="eastAsia"/>
              </w:rPr>
              <w:t>月</w:t>
            </w:r>
            <w:r w:rsidRPr="00E135A4">
              <w:rPr>
                <w:rFonts w:hAnsi="標楷體" w:hint="eastAsia"/>
                <w:u w:val="single"/>
              </w:rPr>
              <w:t xml:space="preserve">      </w:t>
            </w:r>
            <w:r w:rsidRPr="00E135A4">
              <w:rPr>
                <w:rFonts w:hAnsi="標楷體" w:hint="eastAsia"/>
              </w:rPr>
              <w:t>日</w:t>
            </w:r>
            <w:bookmarkEnd w:id="61"/>
            <w:bookmarkEnd w:id="62"/>
            <w:bookmarkEnd w:id="63"/>
            <w:r w:rsidR="009141E8" w:rsidRPr="00E135A4">
              <w:rPr>
                <w:rFonts w:hAnsi="標楷體"/>
              </w:rPr>
              <w:t xml:space="preserve"> </w:t>
            </w:r>
          </w:p>
        </w:tc>
      </w:tr>
    </w:tbl>
    <w:p w:rsidR="009141E8" w:rsidRPr="00E61E7C" w:rsidRDefault="009141E8" w:rsidP="00201211">
      <w:pPr>
        <w:pStyle w:val="13"/>
        <w:spacing w:beforeLines="50" w:before="180" w:after="180"/>
      </w:pPr>
      <w:bookmarkStart w:id="64" w:name="_Toc424804635"/>
      <w:r w:rsidRPr="00E61E7C">
        <w:lastRenderedPageBreak/>
        <w:t>附件</w:t>
      </w:r>
      <w:r>
        <w:rPr>
          <w:rFonts w:hint="eastAsia"/>
        </w:rPr>
        <w:t>二</w:t>
      </w:r>
      <w:bookmarkEnd w:id="64"/>
    </w:p>
    <w:p w:rsidR="009141E8" w:rsidRDefault="000F3729" w:rsidP="00201211">
      <w:pPr>
        <w:pStyle w:val="13"/>
        <w:spacing w:beforeLines="50" w:before="180" w:afterLines="0"/>
        <w:jc w:val="center"/>
      </w:pPr>
      <w:bookmarkStart w:id="65" w:name="_Toc424804636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 w:rsidR="00E42813">
        <w:rPr>
          <w:rFonts w:hint="eastAsia"/>
        </w:rPr>
        <w:t>5</w:t>
      </w:r>
      <w:r w:rsidRPr="00371167">
        <w:t xml:space="preserve"> </w:t>
      </w:r>
      <w:r w:rsidRPr="00371167">
        <w:rPr>
          <w:rFonts w:hint="eastAsia"/>
        </w:rPr>
        <w:t>學年度</w:t>
      </w:r>
      <w:r w:rsidR="006021B7"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r w:rsidR="00AC3819">
        <w:rPr>
          <w:rFonts w:hint="eastAsia"/>
        </w:rPr>
        <w:t>生</w:t>
      </w:r>
      <w:r w:rsidR="009141E8" w:rsidRPr="00A159B9">
        <w:br/>
      </w:r>
      <w:r w:rsidR="009141E8" w:rsidRPr="00A159B9">
        <w:t>證明文件黏貼單</w:t>
      </w:r>
      <w:bookmarkEnd w:id="65"/>
    </w:p>
    <w:p w:rsidR="00BB2DBF" w:rsidRDefault="00BB2DBF" w:rsidP="00763970">
      <w:pPr>
        <w:pStyle w:val="13"/>
        <w:numPr>
          <w:ilvl w:val="0"/>
          <w:numId w:val="5"/>
        </w:numPr>
        <w:spacing w:beforeLines="50" w:before="180" w:afterLines="0"/>
      </w:pPr>
      <w:bookmarkStart w:id="66" w:name="_Toc424804637"/>
      <w:r>
        <w:rPr>
          <w:rFonts w:hint="eastAsia"/>
        </w:rPr>
        <w:t>身分證黏貼處</w:t>
      </w:r>
      <w:bookmarkEnd w:id="66"/>
    </w:p>
    <w:tbl>
      <w:tblPr>
        <w:tblStyle w:val="ad"/>
        <w:tblpPr w:leftFromText="180" w:rightFromText="180" w:vertAnchor="text" w:horzAnchor="margin" w:tblpXSpec="center" w:tblpY="408"/>
        <w:tblW w:w="0" w:type="auto"/>
        <w:jc w:val="center"/>
        <w:tblLook w:val="04A0" w:firstRow="1" w:lastRow="0" w:firstColumn="1" w:lastColumn="0" w:noHBand="0" w:noVBand="1"/>
      </w:tblPr>
      <w:tblGrid>
        <w:gridCol w:w="4455"/>
        <w:gridCol w:w="4617"/>
      </w:tblGrid>
      <w:tr w:rsidR="00BB2DBF" w:rsidTr="004B6CD8">
        <w:trPr>
          <w:trHeight w:val="3106"/>
          <w:jc w:val="center"/>
        </w:trPr>
        <w:tc>
          <w:tcPr>
            <w:tcW w:w="4455" w:type="dxa"/>
            <w:vAlign w:val="center"/>
          </w:tcPr>
          <w:p w:rsidR="00BB2DBF" w:rsidRDefault="00BB2DBF" w:rsidP="00BB2DBF">
            <w:pPr>
              <w:pStyle w:val="13"/>
              <w:spacing w:after="180"/>
              <w:jc w:val="center"/>
              <w:rPr>
                <w:sz w:val="28"/>
                <w:szCs w:val="28"/>
              </w:rPr>
            </w:pPr>
            <w:bookmarkStart w:id="67" w:name="_Toc424804638"/>
            <w:r>
              <w:rPr>
                <w:rFonts w:hint="eastAsia"/>
                <w:sz w:val="28"/>
                <w:szCs w:val="28"/>
              </w:rPr>
              <w:t>身分證影本黏貼處</w:t>
            </w:r>
            <w:bookmarkEnd w:id="67"/>
          </w:p>
          <w:p w:rsidR="00BB2DBF" w:rsidRDefault="00BB2DBF" w:rsidP="00BB2DBF">
            <w:pPr>
              <w:pStyle w:val="13"/>
              <w:spacing w:after="180"/>
              <w:jc w:val="center"/>
              <w:rPr>
                <w:sz w:val="28"/>
                <w:szCs w:val="28"/>
              </w:rPr>
            </w:pPr>
            <w:bookmarkStart w:id="68" w:name="_Toc424804639"/>
            <w:r>
              <w:rPr>
                <w:rFonts w:hint="eastAsia"/>
                <w:sz w:val="28"/>
                <w:szCs w:val="28"/>
              </w:rPr>
              <w:t>正面</w:t>
            </w:r>
            <w:bookmarkEnd w:id="68"/>
          </w:p>
          <w:p w:rsidR="00BB2DBF" w:rsidRDefault="00BB2DBF" w:rsidP="00BB2DBF">
            <w:pPr>
              <w:pStyle w:val="13"/>
              <w:spacing w:after="180"/>
              <w:jc w:val="center"/>
              <w:rPr>
                <w:sz w:val="28"/>
                <w:szCs w:val="28"/>
              </w:rPr>
            </w:pPr>
            <w:bookmarkStart w:id="69" w:name="_Toc424804640"/>
            <w:r w:rsidRPr="00BB2DBF">
              <w:rPr>
                <w:rFonts w:hint="eastAsia"/>
                <w:sz w:val="28"/>
                <w:szCs w:val="28"/>
              </w:rPr>
              <w:t>請浮貼</w:t>
            </w:r>
            <w:bookmarkEnd w:id="69"/>
          </w:p>
        </w:tc>
        <w:tc>
          <w:tcPr>
            <w:tcW w:w="4617" w:type="dxa"/>
            <w:vAlign w:val="center"/>
          </w:tcPr>
          <w:p w:rsidR="00BB2DBF" w:rsidRDefault="00BB2DBF" w:rsidP="00BB2DBF">
            <w:pPr>
              <w:pStyle w:val="13"/>
              <w:spacing w:after="180"/>
              <w:jc w:val="center"/>
              <w:rPr>
                <w:sz w:val="28"/>
                <w:szCs w:val="28"/>
              </w:rPr>
            </w:pPr>
            <w:bookmarkStart w:id="70" w:name="_Toc424804641"/>
            <w:r>
              <w:rPr>
                <w:rFonts w:hint="eastAsia"/>
                <w:sz w:val="28"/>
                <w:szCs w:val="28"/>
              </w:rPr>
              <w:t>身分證影本黏貼處</w:t>
            </w:r>
            <w:bookmarkEnd w:id="70"/>
          </w:p>
          <w:p w:rsidR="00BB2DBF" w:rsidRDefault="00BB2DBF" w:rsidP="00BB2DBF">
            <w:pPr>
              <w:pStyle w:val="13"/>
              <w:spacing w:after="180"/>
              <w:jc w:val="center"/>
              <w:rPr>
                <w:sz w:val="28"/>
                <w:szCs w:val="28"/>
              </w:rPr>
            </w:pPr>
            <w:bookmarkStart w:id="71" w:name="_Toc424804642"/>
            <w:r>
              <w:rPr>
                <w:rFonts w:hint="eastAsia"/>
                <w:sz w:val="28"/>
                <w:szCs w:val="28"/>
              </w:rPr>
              <w:t>反面</w:t>
            </w:r>
            <w:bookmarkEnd w:id="71"/>
          </w:p>
          <w:p w:rsidR="00BB2DBF" w:rsidRDefault="00BB2DBF" w:rsidP="00BB2DBF">
            <w:pPr>
              <w:pStyle w:val="13"/>
              <w:spacing w:after="180"/>
              <w:jc w:val="center"/>
              <w:rPr>
                <w:sz w:val="28"/>
                <w:szCs w:val="28"/>
              </w:rPr>
            </w:pPr>
            <w:bookmarkStart w:id="72" w:name="_Toc424804643"/>
            <w:r w:rsidRPr="00BB2DBF">
              <w:rPr>
                <w:rFonts w:hint="eastAsia"/>
                <w:sz w:val="28"/>
                <w:szCs w:val="28"/>
              </w:rPr>
              <w:t>請浮貼</w:t>
            </w:r>
            <w:bookmarkEnd w:id="72"/>
          </w:p>
        </w:tc>
      </w:tr>
    </w:tbl>
    <w:p w:rsidR="00BB2DBF" w:rsidRDefault="00BB2DBF" w:rsidP="00763970">
      <w:pPr>
        <w:pStyle w:val="13"/>
        <w:numPr>
          <w:ilvl w:val="0"/>
          <w:numId w:val="5"/>
        </w:numPr>
        <w:spacing w:beforeLines="50" w:before="180" w:afterLines="0"/>
      </w:pPr>
      <w:bookmarkStart w:id="73" w:name="_Toc424804644"/>
      <w:r w:rsidRPr="00BB2DBF">
        <w:rPr>
          <w:rFonts w:hint="eastAsia"/>
        </w:rPr>
        <w:t>學歷證明影本</w:t>
      </w:r>
      <w:bookmarkEnd w:id="73"/>
    </w:p>
    <w:tbl>
      <w:tblPr>
        <w:tblStyle w:val="a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B2DBF" w:rsidTr="00BB2DBF">
        <w:trPr>
          <w:trHeight w:val="1405"/>
        </w:trPr>
        <w:tc>
          <w:tcPr>
            <w:tcW w:w="9072" w:type="dxa"/>
            <w:vAlign w:val="center"/>
          </w:tcPr>
          <w:p w:rsidR="00BB2DBF" w:rsidRDefault="00BB2DBF" w:rsidP="00201211">
            <w:pPr>
              <w:pStyle w:val="13"/>
              <w:spacing w:beforeLines="50" w:before="180" w:afterLines="0"/>
              <w:jc w:val="center"/>
            </w:pPr>
            <w:bookmarkStart w:id="74" w:name="_Toc424804645"/>
            <w:r w:rsidRPr="00BB2DBF">
              <w:rPr>
                <w:rFonts w:hint="eastAsia"/>
              </w:rPr>
              <w:t>學歷證明影本</w:t>
            </w:r>
            <w:r>
              <w:rPr>
                <w:rFonts w:hint="eastAsia"/>
              </w:rPr>
              <w:t>黏貼處</w:t>
            </w:r>
            <w:bookmarkEnd w:id="74"/>
          </w:p>
          <w:p w:rsidR="00BB2DBF" w:rsidRDefault="00BB2DBF" w:rsidP="00201211">
            <w:pPr>
              <w:pStyle w:val="13"/>
              <w:spacing w:beforeLines="50" w:before="180" w:afterLines="0"/>
              <w:jc w:val="center"/>
              <w:rPr>
                <w:sz w:val="28"/>
                <w:szCs w:val="28"/>
              </w:rPr>
            </w:pPr>
            <w:bookmarkStart w:id="75" w:name="_Toc424804646"/>
            <w:r>
              <w:rPr>
                <w:rFonts w:hint="eastAsia"/>
              </w:rPr>
              <w:t>請浮貼</w:t>
            </w:r>
            <w:bookmarkEnd w:id="75"/>
          </w:p>
        </w:tc>
      </w:tr>
    </w:tbl>
    <w:p w:rsidR="00BB2DBF" w:rsidRDefault="00BB2DBF" w:rsidP="00763970">
      <w:pPr>
        <w:pStyle w:val="13"/>
        <w:numPr>
          <w:ilvl w:val="0"/>
          <w:numId w:val="5"/>
        </w:numPr>
        <w:spacing w:beforeLines="50" w:before="180" w:afterLines="0"/>
      </w:pPr>
      <w:bookmarkStart w:id="76" w:name="_Toc424804647"/>
      <w:r>
        <w:rPr>
          <w:rFonts w:hint="eastAsia"/>
        </w:rPr>
        <w:t>在校成績單</w:t>
      </w:r>
      <w:bookmarkEnd w:id="76"/>
    </w:p>
    <w:tbl>
      <w:tblPr>
        <w:tblStyle w:val="a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B2DBF" w:rsidTr="002D745A">
        <w:trPr>
          <w:trHeight w:val="1405"/>
        </w:trPr>
        <w:tc>
          <w:tcPr>
            <w:tcW w:w="9072" w:type="dxa"/>
            <w:vAlign w:val="center"/>
          </w:tcPr>
          <w:p w:rsidR="00BB2DBF" w:rsidRDefault="00BB2DBF" w:rsidP="00201211">
            <w:pPr>
              <w:pStyle w:val="13"/>
              <w:spacing w:beforeLines="50" w:before="180" w:afterLines="0"/>
              <w:ind w:left="720"/>
              <w:jc w:val="center"/>
            </w:pPr>
            <w:bookmarkStart w:id="77" w:name="_Toc424804648"/>
            <w:r>
              <w:rPr>
                <w:rFonts w:hint="eastAsia"/>
              </w:rPr>
              <w:t>在校成績單黏貼處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可隨件附</w:t>
            </w:r>
            <w:r w:rsidR="002D745A">
              <w:rPr>
                <w:rFonts w:hint="eastAsia"/>
              </w:rPr>
              <w:t>於</w:t>
            </w:r>
            <w:r w:rsidR="004B6CD8">
              <w:rPr>
                <w:rFonts w:hint="eastAsia"/>
              </w:rPr>
              <w:t>表後</w:t>
            </w:r>
            <w:r w:rsidR="004B6CD8">
              <w:rPr>
                <w:rFonts w:hint="eastAsia"/>
              </w:rPr>
              <w:t>)</w:t>
            </w:r>
            <w:bookmarkEnd w:id="77"/>
          </w:p>
          <w:p w:rsidR="004B6CD8" w:rsidRDefault="004B6CD8" w:rsidP="00201211">
            <w:pPr>
              <w:pStyle w:val="13"/>
              <w:spacing w:beforeLines="50" w:before="180" w:afterLines="0"/>
              <w:ind w:left="720"/>
              <w:jc w:val="center"/>
              <w:rPr>
                <w:sz w:val="28"/>
                <w:szCs w:val="28"/>
              </w:rPr>
            </w:pPr>
            <w:bookmarkStart w:id="78" w:name="_Toc424804649"/>
            <w:r>
              <w:rPr>
                <w:rFonts w:hint="eastAsia"/>
              </w:rPr>
              <w:t>請浮貼</w:t>
            </w:r>
            <w:bookmarkEnd w:id="78"/>
          </w:p>
        </w:tc>
      </w:tr>
    </w:tbl>
    <w:p w:rsidR="00BB2DBF" w:rsidRPr="00A159B9" w:rsidRDefault="00AC3819" w:rsidP="00763970">
      <w:pPr>
        <w:pStyle w:val="13"/>
        <w:numPr>
          <w:ilvl w:val="0"/>
          <w:numId w:val="5"/>
        </w:numPr>
        <w:spacing w:beforeLines="50" w:before="180" w:afterLines="0"/>
      </w:pPr>
      <w:bookmarkStart w:id="79" w:name="_Toc424804650"/>
      <w:r>
        <w:rPr>
          <w:rFonts w:hint="eastAsia"/>
        </w:rPr>
        <w:t>統測成績單</w:t>
      </w:r>
      <w:bookmarkEnd w:id="79"/>
    </w:p>
    <w:tbl>
      <w:tblPr>
        <w:tblStyle w:val="a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B2DBF" w:rsidTr="002D745A">
        <w:trPr>
          <w:trHeight w:val="1405"/>
        </w:trPr>
        <w:tc>
          <w:tcPr>
            <w:tcW w:w="9072" w:type="dxa"/>
            <w:vAlign w:val="center"/>
          </w:tcPr>
          <w:p w:rsidR="00BB2DBF" w:rsidRDefault="00AC3819" w:rsidP="00201211">
            <w:pPr>
              <w:pStyle w:val="13"/>
              <w:spacing w:beforeLines="50" w:before="180" w:afterLines="0"/>
              <w:jc w:val="center"/>
            </w:pPr>
            <w:bookmarkStart w:id="80" w:name="_Toc424804651"/>
            <w:r>
              <w:rPr>
                <w:rFonts w:hint="eastAsia"/>
              </w:rPr>
              <w:t>統測</w:t>
            </w:r>
            <w:r w:rsidR="00BB2DBF">
              <w:rPr>
                <w:rFonts w:hint="eastAsia"/>
              </w:rPr>
              <w:t>成績單黏貼處</w:t>
            </w:r>
            <w:r w:rsidR="004B6CD8">
              <w:rPr>
                <w:rFonts w:hint="eastAsia"/>
              </w:rPr>
              <w:t>(</w:t>
            </w:r>
            <w:r w:rsidR="002D745A">
              <w:rPr>
                <w:rFonts w:hint="eastAsia"/>
              </w:rPr>
              <w:t>可隨件附於</w:t>
            </w:r>
            <w:r w:rsidR="004B6CD8">
              <w:rPr>
                <w:rFonts w:hint="eastAsia"/>
              </w:rPr>
              <w:t>表後</w:t>
            </w:r>
            <w:r w:rsidR="004B6CD8">
              <w:rPr>
                <w:rFonts w:hint="eastAsia"/>
              </w:rPr>
              <w:t>)</w:t>
            </w:r>
            <w:bookmarkEnd w:id="80"/>
          </w:p>
          <w:p w:rsidR="004B6CD8" w:rsidRDefault="004B6CD8" w:rsidP="00201211">
            <w:pPr>
              <w:pStyle w:val="13"/>
              <w:spacing w:beforeLines="50" w:before="180" w:afterLines="0"/>
              <w:jc w:val="center"/>
              <w:rPr>
                <w:sz w:val="28"/>
                <w:szCs w:val="28"/>
              </w:rPr>
            </w:pPr>
            <w:bookmarkStart w:id="81" w:name="_Toc424804652"/>
            <w:r>
              <w:rPr>
                <w:rFonts w:hint="eastAsia"/>
              </w:rPr>
              <w:t>請浮貼</w:t>
            </w:r>
            <w:bookmarkEnd w:id="81"/>
          </w:p>
        </w:tc>
      </w:tr>
    </w:tbl>
    <w:p w:rsidR="009141E8" w:rsidRDefault="009141E8" w:rsidP="00E96324">
      <w:pPr>
        <w:pStyle w:val="13"/>
        <w:spacing w:after="180"/>
        <w:rPr>
          <w:sz w:val="28"/>
          <w:szCs w:val="28"/>
        </w:rPr>
      </w:pPr>
    </w:p>
    <w:p w:rsidR="00BB2DBF" w:rsidRDefault="00BB2DBF" w:rsidP="00E96324">
      <w:pPr>
        <w:pStyle w:val="13"/>
        <w:spacing w:after="180"/>
        <w:rPr>
          <w:sz w:val="28"/>
          <w:szCs w:val="28"/>
        </w:rPr>
      </w:pPr>
    </w:p>
    <w:p w:rsidR="00BB2DBF" w:rsidRDefault="00BB2DBF" w:rsidP="00E96324">
      <w:pPr>
        <w:pStyle w:val="13"/>
        <w:spacing w:after="180"/>
        <w:rPr>
          <w:sz w:val="28"/>
          <w:szCs w:val="28"/>
        </w:rPr>
      </w:pPr>
    </w:p>
    <w:p w:rsidR="00BB2DBF" w:rsidRDefault="00BB2DBF" w:rsidP="00E96324">
      <w:pPr>
        <w:pStyle w:val="13"/>
        <w:spacing w:after="180"/>
        <w:rPr>
          <w:sz w:val="28"/>
          <w:szCs w:val="28"/>
        </w:rPr>
      </w:pPr>
    </w:p>
    <w:p w:rsidR="009141E8" w:rsidRPr="00A159B9" w:rsidRDefault="009141E8" w:rsidP="00201211">
      <w:pPr>
        <w:pStyle w:val="13"/>
        <w:spacing w:beforeLines="50" w:before="180" w:after="180"/>
      </w:pPr>
      <w:bookmarkStart w:id="82" w:name="_Toc424804653"/>
      <w:r w:rsidRPr="00A159B9">
        <w:lastRenderedPageBreak/>
        <w:t>附件</w:t>
      </w:r>
      <w:r w:rsidRPr="00A159B9">
        <w:rPr>
          <w:rFonts w:hint="eastAsia"/>
        </w:rPr>
        <w:t>三</w:t>
      </w:r>
      <w:bookmarkEnd w:id="82"/>
    </w:p>
    <w:p w:rsidR="000F3729" w:rsidRDefault="000F3729" w:rsidP="00201211">
      <w:pPr>
        <w:pStyle w:val="13"/>
        <w:spacing w:beforeLines="50" w:before="180" w:afterLines="0"/>
        <w:jc w:val="center"/>
      </w:pPr>
      <w:bookmarkStart w:id="83" w:name="_Toc424804654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 w:rsidR="00E42813">
        <w:rPr>
          <w:rFonts w:hint="eastAsia"/>
        </w:rPr>
        <w:t>5</w:t>
      </w:r>
      <w:r w:rsidRPr="00371167">
        <w:t xml:space="preserve"> </w:t>
      </w:r>
      <w:r w:rsidRPr="00371167">
        <w:rPr>
          <w:rFonts w:hint="eastAsia"/>
        </w:rPr>
        <w:t>學年度</w:t>
      </w:r>
      <w:r w:rsidR="006021B7"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83"/>
      <w:r w:rsidR="00AC3819">
        <w:rPr>
          <w:rFonts w:hint="eastAsia"/>
        </w:rPr>
        <w:t>生</w:t>
      </w:r>
    </w:p>
    <w:p w:rsidR="009141E8" w:rsidRPr="00A159B9" w:rsidRDefault="009141E8" w:rsidP="00201211">
      <w:pPr>
        <w:pStyle w:val="13"/>
        <w:spacing w:beforeLines="50" w:before="180" w:afterLines="0"/>
        <w:jc w:val="center"/>
      </w:pPr>
      <w:bookmarkStart w:id="84" w:name="_Toc424804655"/>
      <w:r w:rsidRPr="00A159B9">
        <w:rPr>
          <w:rFonts w:hint="eastAsia"/>
        </w:rPr>
        <w:t>成績複查申請表</w:t>
      </w:r>
      <w:bookmarkEnd w:id="84"/>
    </w:p>
    <w:p w:rsidR="009141E8" w:rsidRPr="002D5DA2" w:rsidRDefault="006F4E28" w:rsidP="006F4E28">
      <w:pPr>
        <w:snapToGrid w:val="0"/>
        <w:spacing w:line="240" w:lineRule="atLeast"/>
        <w:ind w:right="112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收件編號</w:t>
      </w:r>
      <w:r w:rsidR="009141E8" w:rsidRPr="002D5DA2">
        <w:rPr>
          <w:rFonts w:eastAsia="標楷體" w:hint="eastAsia"/>
          <w:sz w:val="28"/>
          <w:szCs w:val="28"/>
        </w:rPr>
        <w:t>：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1559"/>
        <w:gridCol w:w="3434"/>
      </w:tblGrid>
      <w:tr w:rsidR="006F4E28" w:rsidRPr="00155D8F" w:rsidTr="006F4E28">
        <w:trPr>
          <w:trHeight w:val="68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8" w:rsidRPr="00155D8F" w:rsidRDefault="004B6CD8" w:rsidP="006F4E2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考生編號：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FA3" w:rsidRPr="00E42813" w:rsidRDefault="00DB1FA3" w:rsidP="00DB1FA3">
            <w:pPr>
              <w:pStyle w:val="13"/>
              <w:spacing w:afterLines="0" w:line="320" w:lineRule="exact"/>
              <w:rPr>
                <w:rFonts w:ascii="標楷體" w:hAnsi="標楷體"/>
                <w:kern w:val="2"/>
                <w:sz w:val="24"/>
                <w:szCs w:val="24"/>
              </w:rPr>
            </w:pPr>
            <w:r w:rsidRPr="00DB1FA3">
              <w:rPr>
                <w:rFonts w:hint="eastAsia"/>
                <w:b w:val="0"/>
                <w:sz w:val="28"/>
                <w:szCs w:val="28"/>
              </w:rPr>
              <w:t>申請系</w:t>
            </w:r>
            <w:r>
              <w:rPr>
                <w:rFonts w:hint="eastAsia"/>
                <w:b w:val="0"/>
                <w:sz w:val="28"/>
                <w:szCs w:val="28"/>
              </w:rPr>
              <w:t>別</w:t>
            </w:r>
            <w:r w:rsidR="004B6CD8" w:rsidRPr="00DB1FA3">
              <w:rPr>
                <w:rFonts w:hint="eastAsia"/>
                <w:b w:val="0"/>
                <w:sz w:val="28"/>
                <w:szCs w:val="28"/>
              </w:rPr>
              <w:t>：</w:t>
            </w:r>
            <w:r w:rsidRPr="00E42813">
              <w:rPr>
                <w:rFonts w:ascii="標楷體" w:hAnsi="標楷體" w:hint="eastAsia"/>
                <w:kern w:val="2"/>
                <w:sz w:val="24"/>
                <w:szCs w:val="24"/>
              </w:rPr>
              <w:t>□土木工程系</w:t>
            </w:r>
          </w:p>
          <w:p w:rsidR="006F4E28" w:rsidRPr="00E42813" w:rsidRDefault="00DB1FA3" w:rsidP="00DB1FA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E42813">
              <w:rPr>
                <w:rFonts w:ascii="標楷體" w:eastAsia="標楷體" w:hAnsi="標楷體" w:hint="eastAsia"/>
                <w:b/>
                <w:kern w:val="2"/>
              </w:rPr>
              <w:t xml:space="preserve">            □</w:t>
            </w:r>
            <w:r w:rsidRPr="00E42813">
              <w:rPr>
                <w:rFonts w:ascii="標楷體" w:eastAsia="標楷體" w:hAnsi="標楷體"/>
                <w:b/>
                <w:kern w:val="2"/>
              </w:rPr>
              <w:t>材料製造科技學位學程</w:t>
            </w:r>
          </w:p>
          <w:p w:rsidR="00E42813" w:rsidRPr="00155D8F" w:rsidRDefault="00E42813" w:rsidP="00DB1FA3">
            <w:pPr>
              <w:widowControl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2813">
              <w:rPr>
                <w:rFonts w:ascii="標楷體" w:eastAsia="標楷體" w:hAnsi="標楷體" w:hint="eastAsia"/>
                <w:b/>
                <w:kern w:val="2"/>
              </w:rPr>
              <w:t xml:space="preserve">            </w:t>
            </w:r>
            <w:r w:rsidRPr="00E42813">
              <w:rPr>
                <w:rFonts w:ascii="標楷體" w:hAnsi="標楷體" w:hint="eastAsia"/>
                <w:b/>
                <w:kern w:val="2"/>
              </w:rPr>
              <w:t>□</w:t>
            </w:r>
            <w:r w:rsidRPr="00E42813">
              <w:rPr>
                <w:rFonts w:ascii="標楷體" w:eastAsia="標楷體" w:hAnsi="標楷體" w:hint="eastAsia"/>
                <w:b/>
                <w:kern w:val="2"/>
              </w:rPr>
              <w:t>應用空間資訊系</w:t>
            </w:r>
          </w:p>
        </w:tc>
      </w:tr>
      <w:tr w:rsidR="006F4E28" w:rsidRPr="00155D8F" w:rsidTr="006F4E28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E28" w:rsidRPr="00155D8F" w:rsidRDefault="006F4E28" w:rsidP="006F4E2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考生姓名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4E28" w:rsidRPr="00155D8F" w:rsidRDefault="006F4E28" w:rsidP="006F4E2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身分證字號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9141E8" w:rsidRPr="00155D8F" w:rsidTr="006F4E28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1E8" w:rsidRPr="00155D8F" w:rsidRDefault="009141E8" w:rsidP="006F4E2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聯絡電話</w:t>
            </w:r>
            <w:r w:rsidR="006F4E28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1E8" w:rsidRPr="00155D8F" w:rsidRDefault="009141E8" w:rsidP="006F4E2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行動電話：</w:t>
            </w:r>
          </w:p>
        </w:tc>
      </w:tr>
      <w:tr w:rsidR="006F4E28" w:rsidRPr="00910B29" w:rsidTr="006F4E28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E28" w:rsidRPr="00910B29" w:rsidRDefault="006F4E28" w:rsidP="006F4E28">
            <w:pPr>
              <w:widowControl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B29">
              <w:rPr>
                <w:rFonts w:ascii="標楷體" w:eastAsia="標楷體" w:hAnsi="標楷體"/>
                <w:sz w:val="28"/>
                <w:szCs w:val="28"/>
              </w:rPr>
              <w:t>通訊地址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141E8" w:rsidRPr="00910B29" w:rsidTr="006F4E28">
        <w:trPr>
          <w:trHeight w:val="6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41E8" w:rsidRPr="00910B29" w:rsidRDefault="009141E8" w:rsidP="003711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複查項目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41E8" w:rsidRPr="00910B29" w:rsidRDefault="009141E8" w:rsidP="003711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41E8" w:rsidRPr="002D5DA2" w:rsidRDefault="009141E8" w:rsidP="003711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複查得分(考生請勿填寫)</w:t>
            </w:r>
          </w:p>
        </w:tc>
      </w:tr>
      <w:tr w:rsidR="009141E8" w:rsidRPr="00910B29" w:rsidTr="006F4E28">
        <w:trPr>
          <w:trHeight w:val="680"/>
        </w:trPr>
        <w:tc>
          <w:tcPr>
            <w:tcW w:w="3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1E8" w:rsidRDefault="009141E8" w:rsidP="003711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1E8" w:rsidRDefault="009141E8" w:rsidP="003711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41E8" w:rsidRPr="002D5DA2" w:rsidRDefault="009141E8" w:rsidP="003711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0F3729" w:rsidRPr="00910B29" w:rsidTr="006F4E28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729" w:rsidRPr="00910B29" w:rsidRDefault="000F3729" w:rsidP="0020121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書面審查成績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3729" w:rsidRPr="00910B29" w:rsidRDefault="000F3729" w:rsidP="0020121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729" w:rsidRPr="00910B29" w:rsidRDefault="000F3729" w:rsidP="0020121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41E8" w:rsidRPr="00910B29" w:rsidTr="006F4E28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41E8" w:rsidRPr="00910B29" w:rsidRDefault="009141E8" w:rsidP="00201211">
            <w:pPr>
              <w:spacing w:beforeLines="50" w:before="1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申請考生簽名：__________________</w:t>
            </w:r>
          </w:p>
        </w:tc>
      </w:tr>
      <w:tr w:rsidR="009141E8" w:rsidRPr="00910B29" w:rsidTr="006F4E28">
        <w:trPr>
          <w:trHeight w:val="2998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E8" w:rsidRDefault="009141E8" w:rsidP="0037116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5CF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</w:rPr>
              <w:t>複查回覆事項：(考生請勿填寫)</w:t>
            </w:r>
          </w:p>
          <w:p w:rsidR="009141E8" w:rsidRDefault="009141E8" w:rsidP="0037116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41E8" w:rsidRDefault="009141E8" w:rsidP="0037116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41E8" w:rsidRDefault="009141E8" w:rsidP="0037116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41E8" w:rsidRDefault="009141E8" w:rsidP="0037116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41E8" w:rsidRDefault="009141E8" w:rsidP="0037116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41E8" w:rsidRPr="00325CFA" w:rsidRDefault="009141E8" w:rsidP="00371167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5CFA">
              <w:rPr>
                <w:rFonts w:ascii="標楷體" w:eastAsia="標楷體" w:hAnsi="標楷體" w:hint="eastAsia"/>
                <w:sz w:val="28"/>
                <w:szCs w:val="28"/>
              </w:rPr>
              <w:t>日期：     年    月    日</w:t>
            </w:r>
          </w:p>
        </w:tc>
      </w:tr>
    </w:tbl>
    <w:p w:rsidR="009141E8" w:rsidRPr="00A76CF8" w:rsidRDefault="009141E8" w:rsidP="00201211">
      <w:pPr>
        <w:snapToGrid w:val="0"/>
        <w:spacing w:beforeLines="50" w:before="180"/>
        <w:ind w:left="426" w:rightChars="95" w:right="228" w:hanging="42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注意事項：</w:t>
      </w:r>
      <w:r w:rsidRPr="00A76CF8">
        <w:rPr>
          <w:rFonts w:eastAsia="標楷體"/>
          <w:sz w:val="28"/>
          <w:szCs w:val="28"/>
        </w:rPr>
        <w:tab/>
      </w:r>
    </w:p>
    <w:p w:rsidR="009141E8" w:rsidRPr="00A76CF8" w:rsidRDefault="009141E8" w:rsidP="009141E8">
      <w:pPr>
        <w:snapToGrid w:val="0"/>
        <w:ind w:left="420" w:rightChars="36" w:right="86" w:hangingChars="150" w:hanging="42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1</w:t>
      </w:r>
      <w:r w:rsidRPr="00A76CF8">
        <w:rPr>
          <w:rFonts w:eastAsia="標楷體"/>
          <w:sz w:val="28"/>
          <w:szCs w:val="28"/>
        </w:rPr>
        <w:t>、本複查成績申請表，傳真向「</w:t>
      </w:r>
      <w:r w:rsidR="000F3729">
        <w:rPr>
          <w:rFonts w:eastAsia="標楷體" w:hint="eastAsia"/>
          <w:sz w:val="28"/>
          <w:szCs w:val="28"/>
        </w:rPr>
        <w:t>健行</w:t>
      </w:r>
      <w:r w:rsidRPr="00A76CF8">
        <w:rPr>
          <w:rFonts w:eastAsia="標楷體"/>
          <w:sz w:val="28"/>
          <w:szCs w:val="28"/>
        </w:rPr>
        <w:t>科技大學</w:t>
      </w:r>
      <w:r w:rsidR="006021B7">
        <w:rPr>
          <w:rFonts w:eastAsia="標楷體" w:hint="eastAsia"/>
          <w:sz w:val="28"/>
          <w:szCs w:val="28"/>
        </w:rPr>
        <w:t>四年制日間部續招</w:t>
      </w:r>
      <w:r w:rsidRPr="00A76CF8">
        <w:rPr>
          <w:rFonts w:eastAsia="標楷體"/>
          <w:sz w:val="28"/>
          <w:szCs w:val="28"/>
        </w:rPr>
        <w:t>招生委員會」提出申請，傳真號碼</w:t>
      </w:r>
      <w:r w:rsidRPr="00A76CF8">
        <w:rPr>
          <w:rFonts w:eastAsia="標楷體"/>
          <w:sz w:val="28"/>
          <w:szCs w:val="28"/>
        </w:rPr>
        <w:t>(0</w:t>
      </w:r>
      <w:r w:rsidR="000F3729">
        <w:rPr>
          <w:rFonts w:eastAsia="標楷體" w:hint="eastAsia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)</w:t>
      </w:r>
      <w:r w:rsidR="000F3729">
        <w:rPr>
          <w:rFonts w:eastAsia="標楷體" w:hint="eastAsia"/>
          <w:sz w:val="28"/>
          <w:szCs w:val="28"/>
        </w:rPr>
        <w:t>250</w:t>
      </w:r>
      <w:r w:rsidRPr="00A76CF8">
        <w:rPr>
          <w:rFonts w:eastAsia="標楷體"/>
          <w:sz w:val="28"/>
          <w:szCs w:val="28"/>
        </w:rPr>
        <w:t>-</w:t>
      </w:r>
      <w:r w:rsidR="000F3729">
        <w:rPr>
          <w:rFonts w:eastAsia="標楷體" w:hint="eastAsia"/>
          <w:sz w:val="28"/>
          <w:szCs w:val="28"/>
        </w:rPr>
        <w:t>3900</w:t>
      </w:r>
      <w:r w:rsidRPr="00A76CF8">
        <w:rPr>
          <w:rFonts w:eastAsia="標楷體"/>
          <w:sz w:val="28"/>
          <w:szCs w:val="28"/>
        </w:rPr>
        <w:t>。</w:t>
      </w:r>
    </w:p>
    <w:p w:rsidR="009141E8" w:rsidRPr="00A76CF8" w:rsidRDefault="009141E8" w:rsidP="009141E8">
      <w:pPr>
        <w:snapToGrid w:val="0"/>
        <w:ind w:left="420" w:rightChars="36" w:right="86" w:hangingChars="150" w:hanging="420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2</w:t>
      </w:r>
      <w:r w:rsidRPr="00A76CF8">
        <w:rPr>
          <w:rFonts w:eastAsia="標楷體"/>
          <w:sz w:val="28"/>
          <w:szCs w:val="28"/>
        </w:rPr>
        <w:t>、</w:t>
      </w:r>
      <w:r w:rsidR="004B6CD8">
        <w:rPr>
          <w:rFonts w:eastAsia="標楷體" w:hint="eastAsia"/>
          <w:sz w:val="28"/>
          <w:szCs w:val="28"/>
        </w:rPr>
        <w:t>健行</w:t>
      </w:r>
      <w:r w:rsidR="004B6CD8" w:rsidRPr="00A76CF8">
        <w:rPr>
          <w:rFonts w:eastAsia="標楷體"/>
          <w:sz w:val="28"/>
          <w:szCs w:val="28"/>
        </w:rPr>
        <w:t>科技大學</w:t>
      </w:r>
      <w:r w:rsidR="006021B7">
        <w:rPr>
          <w:rFonts w:eastAsia="標楷體" w:hint="eastAsia"/>
          <w:sz w:val="28"/>
          <w:szCs w:val="28"/>
        </w:rPr>
        <w:t>四年制日間部續招</w:t>
      </w:r>
      <w:r w:rsidRPr="00A76CF8">
        <w:rPr>
          <w:rFonts w:eastAsia="標楷體"/>
          <w:spacing w:val="-2"/>
          <w:sz w:val="28"/>
          <w:szCs w:val="28"/>
        </w:rPr>
        <w:t>招生委員會概不受理委託他人、考生本人或家長</w:t>
      </w:r>
      <w:r w:rsidRPr="004B6CD8">
        <w:rPr>
          <w:rFonts w:eastAsia="標楷體"/>
          <w:b/>
          <w:spacing w:val="-2"/>
          <w:sz w:val="28"/>
          <w:szCs w:val="28"/>
        </w:rPr>
        <w:t>來校查問</w:t>
      </w:r>
      <w:r w:rsidRPr="00A76CF8">
        <w:rPr>
          <w:rFonts w:eastAsia="標楷體"/>
          <w:spacing w:val="-2"/>
          <w:sz w:val="28"/>
          <w:szCs w:val="28"/>
        </w:rPr>
        <w:t>。</w:t>
      </w:r>
    </w:p>
    <w:p w:rsidR="009141E8" w:rsidRPr="00A76CF8" w:rsidRDefault="009141E8" w:rsidP="009141E8">
      <w:pPr>
        <w:snapToGrid w:val="0"/>
        <w:ind w:rightChars="36" w:right="8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、申請成績複查以一次為限，並不得要求重閱。</w:t>
      </w:r>
    </w:p>
    <w:p w:rsidR="009141E8" w:rsidRDefault="009141E8" w:rsidP="000F3729">
      <w:pPr>
        <w:spacing w:line="400" w:lineRule="exact"/>
        <w:ind w:leftChars="-5" w:left="758" w:hangingChars="275" w:hanging="77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4</w:t>
      </w:r>
      <w:r w:rsidRPr="00A76CF8">
        <w:rPr>
          <w:rFonts w:eastAsia="標楷體"/>
          <w:sz w:val="28"/>
          <w:szCs w:val="28"/>
        </w:rPr>
        <w:t>、複查成績截止</w:t>
      </w:r>
      <w:r>
        <w:rPr>
          <w:rFonts w:eastAsia="標楷體" w:hint="eastAsia"/>
          <w:sz w:val="28"/>
          <w:szCs w:val="28"/>
        </w:rPr>
        <w:t>10</w:t>
      </w:r>
      <w:r w:rsidR="00E42813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年</w:t>
      </w:r>
      <w:r w:rsidR="00DB1FA3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 w:rsidR="000F3729">
        <w:rPr>
          <w:rFonts w:eastAsia="標楷體" w:hint="eastAsia"/>
          <w:sz w:val="28"/>
          <w:szCs w:val="28"/>
        </w:rPr>
        <w:t>2</w:t>
      </w:r>
      <w:r w:rsidR="00E42813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 w:rsidR="00E42813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0F3729">
        <w:rPr>
          <w:rFonts w:eastAsia="標楷體" w:hint="eastAsia"/>
          <w:sz w:val="28"/>
          <w:szCs w:val="28"/>
        </w:rPr>
        <w:t>中</w:t>
      </w:r>
      <w:r>
        <w:rPr>
          <w:rFonts w:eastAsia="標楷體" w:hint="eastAsia"/>
          <w:sz w:val="28"/>
          <w:szCs w:val="28"/>
        </w:rPr>
        <w:t>午</w:t>
      </w:r>
      <w:r w:rsidR="000F3729">
        <w:rPr>
          <w:rFonts w:eastAsia="標楷體" w:hint="eastAsia"/>
          <w:sz w:val="28"/>
          <w:szCs w:val="28"/>
        </w:rPr>
        <w:t>12</w:t>
      </w:r>
      <w:r w:rsidR="000F3729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止</w:t>
      </w:r>
      <w:r w:rsidRPr="00A76CF8">
        <w:rPr>
          <w:rFonts w:eastAsia="標楷體"/>
          <w:sz w:val="28"/>
          <w:szCs w:val="28"/>
        </w:rPr>
        <w:t>，逾期不予受理。</w:t>
      </w:r>
    </w:p>
    <w:p w:rsidR="009141E8" w:rsidRPr="00A159B9" w:rsidRDefault="009141E8" w:rsidP="00201211">
      <w:pPr>
        <w:pStyle w:val="13"/>
        <w:spacing w:beforeLines="50" w:before="180" w:after="180"/>
      </w:pPr>
      <w:r>
        <w:rPr>
          <w:sz w:val="28"/>
          <w:szCs w:val="28"/>
        </w:rPr>
        <w:br w:type="page"/>
      </w:r>
      <w:bookmarkStart w:id="85" w:name="_Toc424804656"/>
      <w:r w:rsidRPr="00A159B9">
        <w:lastRenderedPageBreak/>
        <w:t>附件</w:t>
      </w:r>
      <w:r w:rsidRPr="00A159B9">
        <w:rPr>
          <w:rFonts w:hint="eastAsia"/>
        </w:rPr>
        <w:t>四</w:t>
      </w:r>
      <w:bookmarkEnd w:id="85"/>
    </w:p>
    <w:p w:rsidR="009141E8" w:rsidRPr="006A3890" w:rsidRDefault="000F3729" w:rsidP="00201211">
      <w:pPr>
        <w:pStyle w:val="13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bookmarkStart w:id="86" w:name="_Toc424804657"/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 w:rsidR="00E42813">
        <w:rPr>
          <w:rFonts w:ascii="標楷體" w:hAnsi="標楷體" w:hint="eastAsia"/>
          <w:sz w:val="26"/>
          <w:szCs w:val="26"/>
        </w:rPr>
        <w:t>5</w:t>
      </w:r>
      <w:r w:rsidRPr="006A3890">
        <w:rPr>
          <w:rFonts w:ascii="標楷體" w:hAnsi="標楷體"/>
          <w:sz w:val="26"/>
          <w:szCs w:val="26"/>
        </w:rPr>
        <w:t xml:space="preserve"> </w:t>
      </w:r>
      <w:r w:rsidRPr="006A3890">
        <w:rPr>
          <w:rFonts w:ascii="標楷體" w:hAnsi="標楷體" w:hint="eastAsia"/>
          <w:sz w:val="26"/>
          <w:szCs w:val="26"/>
        </w:rPr>
        <w:t>學年度</w:t>
      </w:r>
      <w:r w:rsidR="006021B7">
        <w:rPr>
          <w:rFonts w:ascii="標楷體" w:hAnsi="標楷體" w:hint="eastAsia"/>
          <w:sz w:val="26"/>
          <w:szCs w:val="26"/>
        </w:rPr>
        <w:t>四年制日間部續招</w:t>
      </w:r>
      <w:r w:rsidRPr="006A3890">
        <w:rPr>
          <w:rFonts w:ascii="標楷體" w:hAnsi="標楷體" w:hint="eastAsia"/>
          <w:sz w:val="26"/>
          <w:szCs w:val="26"/>
        </w:rPr>
        <w:t>招</w:t>
      </w:r>
      <w:r w:rsidR="00DB1FA3">
        <w:rPr>
          <w:rFonts w:ascii="標楷體" w:hAnsi="標楷體" w:hint="eastAsia"/>
          <w:sz w:val="26"/>
          <w:szCs w:val="26"/>
        </w:rPr>
        <w:t>生</w:t>
      </w:r>
      <w:r w:rsidR="009141E8" w:rsidRPr="006A3890">
        <w:rPr>
          <w:rFonts w:ascii="標楷體" w:hAnsi="標楷體"/>
          <w:sz w:val="26"/>
          <w:szCs w:val="26"/>
        </w:rPr>
        <w:t>錄取生放棄錄取資格聲明書</w:t>
      </w:r>
      <w:bookmarkEnd w:id="86"/>
    </w:p>
    <w:p w:rsidR="004F4C3D" w:rsidRDefault="004F4C3D" w:rsidP="006A3890">
      <w:pPr>
        <w:kinsoku w:val="0"/>
        <w:overflowPunct w:val="0"/>
        <w:ind w:right="386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2"/>
          <w:sz w:val="20"/>
          <w:szCs w:val="20"/>
        </w:rPr>
        <w:t xml:space="preserve"> 第一聯</w:t>
      </w:r>
      <w:r>
        <w:rPr>
          <w:rFonts w:ascii="標楷體" w:eastAsia="標楷體" w:cs="標楷體"/>
          <w:spacing w:val="29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5"/>
          <w:sz w:val="20"/>
          <w:szCs w:val="20"/>
        </w:rPr>
        <w:t>健行科技大學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2"/>
          <w:sz w:val="20"/>
          <w:szCs w:val="20"/>
        </w:rPr>
        <w:t>存查聯</w:t>
      </w:r>
      <w:r>
        <w:rPr>
          <w:rFonts w:ascii="標楷體" w:eastAsia="標楷體" w:cs="標楷體"/>
          <w:spacing w:val="-81"/>
          <w:sz w:val="20"/>
          <w:szCs w:val="20"/>
        </w:rPr>
        <w:t xml:space="preserve"> </w:t>
      </w:r>
    </w:p>
    <w:p w:rsidR="004F4C3D" w:rsidRDefault="004F4C3D" w:rsidP="004F4C3D">
      <w:pPr>
        <w:kinsoku w:val="0"/>
        <w:overflowPunct w:val="0"/>
        <w:spacing w:before="11" w:line="120" w:lineRule="exact"/>
        <w:rPr>
          <w:sz w:val="12"/>
          <w:szCs w:val="12"/>
        </w:rPr>
      </w:pPr>
    </w:p>
    <w:tbl>
      <w:tblPr>
        <w:tblW w:w="998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675"/>
        <w:gridCol w:w="1295"/>
        <w:gridCol w:w="1800"/>
        <w:gridCol w:w="1622"/>
        <w:gridCol w:w="198"/>
        <w:gridCol w:w="1062"/>
        <w:gridCol w:w="498"/>
        <w:gridCol w:w="1899"/>
      </w:tblGrid>
      <w:tr w:rsidR="004F4C3D" w:rsidRPr="007D1AAC" w:rsidTr="004F4C3D">
        <w:trPr>
          <w:trHeight w:hRule="exact" w:val="604"/>
        </w:trPr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C3D" w:rsidRPr="007D1AAC" w:rsidRDefault="004F4C3D" w:rsidP="00E9383F">
            <w:pPr>
              <w:pStyle w:val="TableParagraph"/>
              <w:tabs>
                <w:tab w:val="left" w:pos="533"/>
              </w:tabs>
              <w:kinsoku w:val="0"/>
              <w:overflowPunct w:val="0"/>
              <w:spacing w:before="130"/>
              <w:ind w:left="14"/>
            </w:pPr>
            <w:r>
              <w:rPr>
                <w:rFonts w:ascii="標楷體" w:eastAsia="標楷體" w:cs="標楷體" w:hint="eastAsia"/>
              </w:rPr>
              <w:t>姓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3D" w:rsidRPr="007D1AAC" w:rsidRDefault="004F4C3D" w:rsidP="00E9383F"/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3D" w:rsidRPr="007D1AAC" w:rsidRDefault="004F4C3D" w:rsidP="00E9383F">
            <w:pPr>
              <w:pStyle w:val="TableParagraph"/>
              <w:kinsoku w:val="0"/>
              <w:overflowPunct w:val="0"/>
              <w:spacing w:before="130"/>
              <w:ind w:left="243"/>
            </w:pPr>
            <w:r>
              <w:rPr>
                <w:rFonts w:ascii="標楷體" w:eastAsia="標楷體" w:cs="標楷體" w:hint="eastAsia"/>
                <w:spacing w:val="19"/>
              </w:rPr>
              <w:t>身分證字號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3D" w:rsidRPr="007D1AAC" w:rsidRDefault="004F4C3D" w:rsidP="00E9383F"/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3D" w:rsidRPr="007D1AAC" w:rsidRDefault="004F4C3D" w:rsidP="00E9383F">
            <w:pPr>
              <w:pStyle w:val="TableParagraph"/>
              <w:kinsoku w:val="0"/>
              <w:overflowPunct w:val="0"/>
              <w:spacing w:before="130"/>
              <w:ind w:left="251"/>
            </w:pPr>
            <w:r>
              <w:rPr>
                <w:rFonts w:ascii="標楷體" w:eastAsia="標楷體" w:cs="標楷體" w:hint="eastAsia"/>
                <w:spacing w:val="19"/>
              </w:rPr>
              <w:t>連絡電話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4C3D" w:rsidRPr="007D1AAC" w:rsidRDefault="004F4C3D" w:rsidP="00E9383F"/>
        </w:tc>
      </w:tr>
      <w:tr w:rsidR="004F4C3D" w:rsidRPr="00F93655" w:rsidTr="004F4C3D">
        <w:trPr>
          <w:trHeight w:hRule="exact" w:val="586"/>
        </w:trPr>
        <w:tc>
          <w:tcPr>
            <w:tcW w:w="9988" w:type="dxa"/>
            <w:gridSpan w:val="9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C3D" w:rsidRPr="00F93655" w:rsidRDefault="004F4C3D" w:rsidP="00E9383F">
            <w:pPr>
              <w:pStyle w:val="TableParagraph"/>
              <w:tabs>
                <w:tab w:val="left" w:pos="2352"/>
              </w:tabs>
              <w:kinsoku w:val="0"/>
              <w:overflowPunct w:val="0"/>
              <w:spacing w:before="168"/>
              <w:ind w:left="14"/>
            </w:pPr>
            <w:r>
              <w:rPr>
                <w:rFonts w:ascii="標楷體" w:eastAsia="標楷體" w:cs="標楷體" w:hint="eastAsia"/>
                <w:spacing w:val="16"/>
              </w:rPr>
              <w:t>本人自願放棄錄取健行科技大學</w:t>
            </w:r>
            <w:r>
              <w:rPr>
                <w:rFonts w:ascii="標楷體" w:eastAsia="標楷體" w:cs="標楷體" w:hint="eastAsia"/>
                <w:spacing w:val="16"/>
                <w:u w:val="single"/>
              </w:rPr>
              <w:t xml:space="preserve">    </w:t>
            </w:r>
            <w:r w:rsidR="00DB1FA3">
              <w:rPr>
                <w:rFonts w:ascii="標楷體" w:eastAsia="標楷體" w:cs="標楷體" w:hint="eastAsia"/>
                <w:spacing w:val="16"/>
                <w:u w:val="single"/>
              </w:rPr>
              <w:t xml:space="preserve">            </w:t>
            </w:r>
            <w:r>
              <w:rPr>
                <w:rFonts w:ascii="標楷體" w:eastAsia="標楷體" w:cs="標楷體" w:hint="eastAsia"/>
                <w:spacing w:val="16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pacing w:val="19"/>
              </w:rPr>
              <w:t>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  <w:r>
              <w:rPr>
                <w:rFonts w:ascii="標楷體" w:eastAsia="標楷體" w:cs="標楷體"/>
                <w:u w:val="single"/>
              </w:rPr>
              <w:t>_________________________</w:t>
            </w:r>
          </w:p>
          <w:p w:rsidR="004F4C3D" w:rsidRPr="007D1AAC" w:rsidRDefault="004F4C3D" w:rsidP="004F4C3D">
            <w:pPr>
              <w:pStyle w:val="TableParagraph"/>
              <w:kinsoku w:val="0"/>
              <w:overflowPunct w:val="0"/>
              <w:spacing w:before="168"/>
              <w:ind w:right="-33"/>
            </w:pPr>
            <w:r>
              <w:rPr>
                <w:rFonts w:ascii="標楷體" w:eastAsia="標楷體" w:cs="標楷體" w:hint="eastAsia"/>
                <w:spacing w:val="19"/>
              </w:rPr>
              <w:t>學系錄取資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</w:p>
        </w:tc>
      </w:tr>
      <w:tr w:rsidR="004F4C3D" w:rsidRPr="00F93655" w:rsidTr="00E9383F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4C3D" w:rsidRPr="007D1AAC" w:rsidRDefault="004F4C3D" w:rsidP="00E9383F">
            <w:r>
              <w:rPr>
                <w:rFonts w:ascii="標楷體" w:eastAsia="標楷體" w:cs="標楷體" w:hint="eastAsia"/>
                <w:spacing w:val="19"/>
              </w:rPr>
              <w:t>自願放棄錄取原因：</w:t>
            </w:r>
          </w:p>
        </w:tc>
      </w:tr>
      <w:tr w:rsidR="004F4C3D" w:rsidRPr="00F93655" w:rsidTr="00E9383F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4C3D" w:rsidRPr="006A3890" w:rsidRDefault="004F4C3D" w:rsidP="004F4C3D"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  <w:spacing w:val="28"/>
              </w:rPr>
              <w:t xml:space="preserve"> </w:t>
            </w:r>
            <w:r w:rsidR="00DB1FA3">
              <w:rPr>
                <w:rFonts w:ascii="標楷體" w:eastAsia="標楷體" w:cs="標楷體" w:hint="eastAsia"/>
              </w:rPr>
              <w:t>正取其他學校，</w:t>
            </w:r>
            <w:r w:rsidRPr="006A3890">
              <w:rPr>
                <w:rFonts w:ascii="標楷體" w:eastAsia="標楷體" w:cs="標楷體" w:hint="eastAsia"/>
              </w:rPr>
              <w:t>系</w:t>
            </w:r>
            <w:r w:rsidR="00DB1FA3"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4F4C3D" w:rsidRPr="00F93655" w:rsidTr="00E9383F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4C3D" w:rsidRPr="006A3890" w:rsidRDefault="004F4C3D" w:rsidP="004F4C3D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備取其他學校，</w:t>
            </w:r>
            <w:r w:rsidR="00DB1FA3" w:rsidRPr="006A3890">
              <w:rPr>
                <w:rFonts w:ascii="標楷體" w:eastAsia="標楷體" w:cs="標楷體" w:hint="eastAsia"/>
              </w:rPr>
              <w:t>系</w:t>
            </w:r>
            <w:r w:rsidR="00DB1FA3"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4F4C3D" w:rsidRPr="00F93655" w:rsidTr="00E9383F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4C3D" w:rsidRPr="006A3890" w:rsidRDefault="004F4C3D" w:rsidP="004F4C3D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暫時放棄繼續升學。</w:t>
            </w:r>
          </w:p>
        </w:tc>
      </w:tr>
      <w:tr w:rsidR="004F4C3D" w:rsidRPr="00F93655" w:rsidTr="00E9383F">
        <w:trPr>
          <w:trHeight w:hRule="exact" w:val="439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4C3D" w:rsidRPr="006A3890" w:rsidRDefault="004F4C3D" w:rsidP="004F4C3D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其他：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               </w:t>
            </w:r>
          </w:p>
        </w:tc>
      </w:tr>
      <w:tr w:rsidR="004F4C3D" w:rsidRPr="00F93655" w:rsidTr="00E9383F">
        <w:trPr>
          <w:trHeight w:hRule="exact" w:val="39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4C3D" w:rsidRPr="006A3890" w:rsidRDefault="004F4C3D" w:rsidP="00E9383F">
            <w:r w:rsidRPr="006A3890">
              <w:rPr>
                <w:rFonts w:ascii="標楷體" w:eastAsia="標楷體" w:cs="標楷體" w:hint="eastAsia"/>
                <w:spacing w:val="19"/>
              </w:rPr>
              <w:t xml:space="preserve">    此致</w:t>
            </w:r>
          </w:p>
        </w:tc>
      </w:tr>
      <w:tr w:rsidR="004F4C3D" w:rsidRPr="00F93655" w:rsidTr="00E9383F">
        <w:trPr>
          <w:trHeight w:hRule="exact" w:val="53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C3D" w:rsidRPr="006A3890" w:rsidRDefault="004F4C3D" w:rsidP="00E9383F">
            <w:r w:rsidRPr="006A3890">
              <w:rPr>
                <w:rFonts w:ascii="標楷體" w:eastAsia="標楷體" w:cs="標楷體" w:hint="eastAsia"/>
                <w:spacing w:val="19"/>
              </w:rPr>
              <w:t xml:space="preserve">  健行科技大學</w:t>
            </w:r>
          </w:p>
        </w:tc>
      </w:tr>
      <w:tr w:rsidR="004F4C3D" w:rsidRPr="00F93655" w:rsidTr="004F4C3D">
        <w:trPr>
          <w:trHeight w:hRule="exact" w:val="678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4C3D" w:rsidRPr="004F4C3D" w:rsidRDefault="004F4C3D" w:rsidP="004F4C3D">
            <w:pPr>
              <w:jc w:val="center"/>
              <w:rPr>
                <w:sz w:val="20"/>
                <w:szCs w:val="20"/>
              </w:rPr>
            </w:pPr>
            <w:r w:rsidRPr="004F4C3D">
              <w:rPr>
                <w:rFonts w:ascii="標楷體" w:eastAsia="標楷體" w:cs="標楷體" w:hint="eastAsia"/>
                <w:spacing w:val="19"/>
              </w:rPr>
              <w:t>錄取生</w:t>
            </w:r>
            <w:r w:rsidRPr="004F4C3D">
              <w:rPr>
                <w:rFonts w:ascii="標楷體" w:eastAsia="標楷體" w:cs="標楷體" w:hint="eastAsia"/>
              </w:rPr>
              <w:t>簽名</w:t>
            </w:r>
          </w:p>
        </w:tc>
        <w:tc>
          <w:tcPr>
            <w:tcW w:w="47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4C3D" w:rsidRPr="00F93655" w:rsidRDefault="004F4C3D" w:rsidP="004F4C3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4C3D" w:rsidRPr="007D1AAC" w:rsidRDefault="004F4C3D" w:rsidP="00E9383F">
            <w:pPr>
              <w:pStyle w:val="TableParagraph"/>
              <w:tabs>
                <w:tab w:val="left" w:pos="750"/>
              </w:tabs>
              <w:kinsoku w:val="0"/>
              <w:overflowPunct w:val="0"/>
              <w:spacing w:before="151"/>
              <w:ind w:left="231"/>
            </w:pPr>
            <w:r>
              <w:rPr>
                <w:rFonts w:ascii="標楷體" w:eastAsia="標楷體" w:cs="標楷體" w:hint="eastAsia"/>
              </w:rPr>
              <w:t>日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期</w:t>
            </w:r>
          </w:p>
        </w:tc>
        <w:tc>
          <w:tcPr>
            <w:tcW w:w="2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4C3D" w:rsidRPr="007D1AAC" w:rsidRDefault="004F4C3D" w:rsidP="00E9383F">
            <w:pPr>
              <w:pStyle w:val="TableParagraph"/>
              <w:tabs>
                <w:tab w:val="left" w:pos="1287"/>
                <w:tab w:val="left" w:pos="1936"/>
              </w:tabs>
              <w:kinsoku w:val="0"/>
              <w:overflowPunct w:val="0"/>
              <w:spacing w:before="151"/>
              <w:ind w:left="184"/>
            </w:pPr>
            <w:r>
              <w:rPr>
                <w:rFonts w:ascii="標楷體" w:eastAsia="標楷體" w:cs="標楷體"/>
                <w:spacing w:val="9"/>
              </w:rPr>
              <w:t>10</w:t>
            </w:r>
            <w:r w:rsidR="00E42813">
              <w:rPr>
                <w:rFonts w:ascii="標楷體" w:eastAsia="標楷體" w:cs="標楷體" w:hint="eastAsia"/>
              </w:rPr>
              <w:t>5</w:t>
            </w:r>
            <w:r>
              <w:rPr>
                <w:rFonts w:ascii="標楷體" w:eastAsia="標楷體" w:cs="標楷體" w:hint="eastAsia"/>
              </w:rPr>
              <w:t>年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日</w:t>
            </w:r>
          </w:p>
        </w:tc>
      </w:tr>
    </w:tbl>
    <w:p w:rsidR="006A3890" w:rsidRDefault="004F4C3D" w:rsidP="006A3890">
      <w:pPr>
        <w:kinsoku w:val="0"/>
        <w:overflowPunct w:val="0"/>
        <w:spacing w:before="41"/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4"/>
          <w:sz w:val="20"/>
          <w:szCs w:val="20"/>
        </w:rPr>
        <w:t>注意事項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z w:val="20"/>
          <w:szCs w:val="20"/>
        </w:rPr>
        <w:t>：</w:t>
      </w:r>
    </w:p>
    <w:p w:rsidR="006A3890" w:rsidRPr="006A3890" w:rsidRDefault="004F4C3D" w:rsidP="00E42813">
      <w:pPr>
        <w:numPr>
          <w:ilvl w:val="0"/>
          <w:numId w:val="4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錄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取生欲放棄錄取資格者，請填妥本聲明書並經簽名後，於</w:t>
      </w:r>
      <w:r w:rsidRPr="006A3890">
        <w:rPr>
          <w:rFonts w:ascii="標楷體" w:eastAsia="標楷體" w:hAnsi="標楷體"/>
          <w:spacing w:val="-17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6"/>
          <w:sz w:val="20"/>
          <w:szCs w:val="20"/>
        </w:rPr>
        <w:t>10</w:t>
      </w:r>
      <w:r w:rsidR="00E42813">
        <w:rPr>
          <w:rFonts w:ascii="標楷體" w:eastAsia="標楷體" w:hAnsi="標楷體" w:hint="eastAsia"/>
          <w:spacing w:val="6"/>
          <w:sz w:val="20"/>
          <w:szCs w:val="20"/>
        </w:rPr>
        <w:t>5</w:t>
      </w:r>
      <w:r w:rsidRPr="006A3890">
        <w:rPr>
          <w:rFonts w:ascii="標楷體" w:eastAsia="標楷體" w:hAnsi="標楷體" w:hint="eastAsia"/>
          <w:sz w:val="20"/>
          <w:szCs w:val="20"/>
        </w:rPr>
        <w:t>年</w:t>
      </w:r>
      <w:r w:rsidR="00DB1FA3">
        <w:rPr>
          <w:rFonts w:ascii="標楷體" w:eastAsia="標楷體" w:hAnsi="標楷體" w:hint="eastAsia"/>
          <w:sz w:val="20"/>
          <w:szCs w:val="20"/>
        </w:rPr>
        <w:t>8</w:t>
      </w:r>
      <w:r w:rsidRPr="006A3890">
        <w:rPr>
          <w:rFonts w:ascii="標楷體" w:eastAsia="標楷體" w:hAnsi="標楷體" w:hint="eastAsia"/>
          <w:sz w:val="20"/>
          <w:szCs w:val="20"/>
        </w:rPr>
        <w:t>月</w:t>
      </w:r>
      <w:r w:rsidR="00DB1FA3">
        <w:rPr>
          <w:rFonts w:ascii="標楷體" w:eastAsia="標楷體" w:hAnsi="標楷體" w:hint="eastAsia"/>
          <w:sz w:val="20"/>
          <w:szCs w:val="20"/>
        </w:rPr>
        <w:t>2</w:t>
      </w:r>
      <w:r w:rsidR="00E42813">
        <w:rPr>
          <w:rFonts w:ascii="標楷體" w:eastAsia="標楷體" w:hAnsi="標楷體" w:hint="eastAsia"/>
          <w:sz w:val="20"/>
          <w:szCs w:val="20"/>
        </w:rPr>
        <w:t>5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日下午</w:t>
      </w:r>
      <w:r w:rsidR="002D745A">
        <w:rPr>
          <w:rFonts w:ascii="標楷體" w:eastAsia="標楷體" w:hAnsi="標楷體" w:hint="eastAsia"/>
          <w:spacing w:val="5"/>
          <w:sz w:val="20"/>
          <w:szCs w:val="20"/>
        </w:rPr>
        <w:t>1</w:t>
      </w:r>
      <w:r w:rsidR="00DB1FA3">
        <w:rPr>
          <w:rFonts w:ascii="標楷體" w:eastAsia="標楷體" w:hAnsi="標楷體" w:hint="eastAsia"/>
          <w:spacing w:val="5"/>
          <w:sz w:val="20"/>
          <w:szCs w:val="20"/>
        </w:rPr>
        <w:t>6</w:t>
      </w:r>
      <w:r w:rsidRPr="006A3890">
        <w:rPr>
          <w:rFonts w:ascii="標楷體" w:eastAsia="標楷體" w:hAnsi="標楷體" w:hint="eastAsia"/>
          <w:sz w:val="20"/>
          <w:szCs w:val="20"/>
        </w:rPr>
        <w:t>時前以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傳真方式傳</w:t>
      </w:r>
      <w:r w:rsidRPr="006A3890">
        <w:rPr>
          <w:rFonts w:ascii="標楷體" w:eastAsia="標楷體" w:hAnsi="標楷體" w:hint="eastAsia"/>
          <w:sz w:val="20"/>
          <w:szCs w:val="20"/>
        </w:rPr>
        <w:t>至</w:t>
      </w:r>
      <w:r w:rsidRPr="006A3890">
        <w:rPr>
          <w:rFonts w:ascii="標楷體" w:eastAsia="標楷體" w:hAnsi="標楷體"/>
          <w:spacing w:val="-10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8"/>
          <w:sz w:val="20"/>
          <w:szCs w:val="20"/>
        </w:rPr>
        <w:t>03-2503900</w:t>
      </w:r>
      <w:r w:rsidRPr="006A3890">
        <w:rPr>
          <w:rFonts w:ascii="標楷體" w:eastAsia="標楷體" w:hAnsi="標楷體" w:hint="eastAsia"/>
          <w:spacing w:val="8"/>
          <w:sz w:val="20"/>
          <w:szCs w:val="20"/>
        </w:rPr>
        <w:t>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或親送至本校招生處試務組，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本校</w:t>
      </w:r>
      <w:r w:rsidRPr="006A3890">
        <w:rPr>
          <w:rFonts w:ascii="標楷體" w:eastAsia="標楷體" w:hAnsi="標楷體" w:hint="eastAsia"/>
          <w:sz w:val="20"/>
          <w:szCs w:val="20"/>
        </w:rPr>
        <w:t>用完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印後，立即將錄取生存查聯寄回，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以利考生進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行其他管道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入學。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6A3890" w:rsidRPr="006A3890" w:rsidRDefault="004F4C3D" w:rsidP="00E42813">
      <w:pPr>
        <w:numPr>
          <w:ilvl w:val="0"/>
          <w:numId w:val="4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聲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明放棄錄取資格手續完成後，不得以任何理由撤回，請錄取生慎重考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慮。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6A3890" w:rsidRPr="006A3890" w:rsidRDefault="004F4C3D" w:rsidP="00E42813">
      <w:pPr>
        <w:numPr>
          <w:ilvl w:val="0"/>
          <w:numId w:val="4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7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本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校服務電話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：</w:t>
      </w:r>
      <w:r w:rsidRPr="006A3890">
        <w:rPr>
          <w:rFonts w:ascii="標楷體" w:eastAsia="標楷體" w:hAnsi="標楷體"/>
          <w:spacing w:val="9"/>
          <w:sz w:val="20"/>
          <w:szCs w:val="20"/>
        </w:rPr>
        <w:t>(03)458-1196</w:t>
      </w:r>
      <w:r w:rsidRPr="006A3890">
        <w:rPr>
          <w:rFonts w:ascii="標楷體" w:eastAsia="標楷體" w:hAnsi="標楷體"/>
          <w:spacing w:val="-41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分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機</w:t>
      </w:r>
      <w:r w:rsidRPr="006A3890">
        <w:rPr>
          <w:rFonts w:ascii="標楷體" w:eastAsia="標楷體" w:hAnsi="標楷體"/>
          <w:spacing w:val="-3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3231</w:t>
      </w:r>
      <w:r w:rsidRPr="006A3890">
        <w:rPr>
          <w:rFonts w:ascii="標楷體" w:eastAsia="標楷體" w:hAnsi="標楷體" w:hint="eastAsia"/>
          <w:spacing w:val="7"/>
          <w:sz w:val="20"/>
          <w:szCs w:val="20"/>
        </w:rPr>
        <w:t>～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3236</w:t>
      </w:r>
    </w:p>
    <w:p w:rsidR="004F4C3D" w:rsidRPr="00077AFF" w:rsidRDefault="004F4C3D" w:rsidP="004F4C3D">
      <w:pPr>
        <w:tabs>
          <w:tab w:val="left" w:pos="709"/>
        </w:tabs>
        <w:kinsoku w:val="0"/>
        <w:overflowPunct w:val="0"/>
        <w:spacing w:before="3" w:line="260" w:lineRule="exact"/>
        <w:ind w:left="709" w:hanging="157"/>
        <w:rPr>
          <w:b/>
          <w:sz w:val="26"/>
          <w:szCs w:val="26"/>
        </w:rPr>
      </w:pPr>
    </w:p>
    <w:p w:rsidR="004F4C3D" w:rsidRDefault="004F4C3D" w:rsidP="004F4C3D">
      <w:pPr>
        <w:kinsoku w:val="0"/>
        <w:overflowPunct w:val="0"/>
        <w:ind w:left="134"/>
        <w:jc w:val="both"/>
        <w:rPr>
          <w:rFonts w:ascii="標楷體" w:eastAsia="標楷體" w:cs="標楷體"/>
        </w:rPr>
      </w:pP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</w:p>
    <w:p w:rsidR="00DB1FA3" w:rsidRPr="006A3890" w:rsidRDefault="00DB1FA3" w:rsidP="00201211">
      <w:pPr>
        <w:pStyle w:val="13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 w:rsidR="00E42813">
        <w:rPr>
          <w:rFonts w:ascii="標楷體" w:hAnsi="標楷體" w:hint="eastAsia"/>
          <w:sz w:val="26"/>
          <w:szCs w:val="26"/>
        </w:rPr>
        <w:t>5</w:t>
      </w:r>
      <w:r w:rsidRPr="006A3890">
        <w:rPr>
          <w:rFonts w:ascii="標楷體" w:hAnsi="標楷體"/>
          <w:sz w:val="26"/>
          <w:szCs w:val="26"/>
        </w:rPr>
        <w:t xml:space="preserve"> </w:t>
      </w:r>
      <w:r w:rsidRPr="006A3890">
        <w:rPr>
          <w:rFonts w:ascii="標楷體" w:hAnsi="標楷體" w:hint="eastAsia"/>
          <w:sz w:val="26"/>
          <w:szCs w:val="26"/>
        </w:rPr>
        <w:t>學年度</w:t>
      </w:r>
      <w:r w:rsidR="006021B7">
        <w:rPr>
          <w:rFonts w:ascii="標楷體" w:hAnsi="標楷體" w:hint="eastAsia"/>
          <w:sz w:val="26"/>
          <w:szCs w:val="26"/>
        </w:rPr>
        <w:t>四年制日間部續招</w:t>
      </w:r>
      <w:r w:rsidRPr="006A3890">
        <w:rPr>
          <w:rFonts w:ascii="標楷體" w:hAnsi="標楷體" w:hint="eastAsia"/>
          <w:sz w:val="26"/>
          <w:szCs w:val="26"/>
        </w:rPr>
        <w:t>招</w:t>
      </w:r>
      <w:r>
        <w:rPr>
          <w:rFonts w:ascii="標楷體" w:hAnsi="標楷體" w:hint="eastAsia"/>
          <w:sz w:val="26"/>
          <w:szCs w:val="26"/>
        </w:rPr>
        <w:t>生</w:t>
      </w:r>
      <w:r w:rsidRPr="006A3890">
        <w:rPr>
          <w:rFonts w:ascii="標楷體" w:hAnsi="標楷體"/>
          <w:sz w:val="26"/>
          <w:szCs w:val="26"/>
        </w:rPr>
        <w:t>錄取生放棄錄取資格聲明書</w:t>
      </w:r>
    </w:p>
    <w:p w:rsidR="004F4C3D" w:rsidRPr="006A3890" w:rsidRDefault="004F4C3D" w:rsidP="004F4C3D">
      <w:pPr>
        <w:kinsoku w:val="0"/>
        <w:overflowPunct w:val="0"/>
        <w:spacing w:before="103"/>
        <w:ind w:right="388"/>
        <w:jc w:val="right"/>
        <w:rPr>
          <w:rFonts w:ascii="標楷體" w:eastAsia="標楷體" w:hAnsi="標楷體" w:cs="標楷體"/>
          <w:sz w:val="20"/>
          <w:szCs w:val="20"/>
        </w:rPr>
      </w:pPr>
      <w:r w:rsidRPr="006A3890">
        <w:rPr>
          <w:rFonts w:ascii="標楷體" w:eastAsia="標楷體" w:hAnsi="標楷體" w:cs="標楷體" w:hint="eastAsia"/>
          <w:spacing w:val="12"/>
          <w:sz w:val="20"/>
          <w:szCs w:val="20"/>
        </w:rPr>
        <w:t>第二聯</w:t>
      </w:r>
      <w:r w:rsidRPr="006A3890">
        <w:rPr>
          <w:rFonts w:ascii="標楷體" w:eastAsia="標楷體" w:hAnsi="標楷體" w:cs="標楷體"/>
          <w:spacing w:val="29"/>
          <w:sz w:val="20"/>
          <w:szCs w:val="20"/>
        </w:rPr>
        <w:t xml:space="preserve"> </w:t>
      </w:r>
      <w:r w:rsidRPr="006A3890">
        <w:rPr>
          <w:rFonts w:ascii="標楷體" w:eastAsia="標楷體" w:hAnsi="標楷體" w:cs="標楷體" w:hint="eastAsia"/>
          <w:spacing w:val="15"/>
          <w:sz w:val="20"/>
          <w:szCs w:val="20"/>
        </w:rPr>
        <w:t>錄取生存查聯</w:t>
      </w:r>
      <w:r w:rsidRPr="006A3890">
        <w:rPr>
          <w:rFonts w:ascii="標楷體" w:eastAsia="標楷體" w:hAnsi="標楷體" w:cs="標楷體"/>
          <w:spacing w:val="-81"/>
          <w:sz w:val="20"/>
          <w:szCs w:val="20"/>
        </w:rPr>
        <w:t xml:space="preserve"> </w:t>
      </w:r>
    </w:p>
    <w:p w:rsidR="004F4C3D" w:rsidRPr="006A3890" w:rsidRDefault="006A3890" w:rsidP="006A3890">
      <w:pPr>
        <w:pStyle w:val="11"/>
        <w:tabs>
          <w:tab w:val="left" w:pos="3730"/>
          <w:tab w:val="left" w:pos="7926"/>
          <w:tab w:val="left" w:pos="9130"/>
        </w:tabs>
        <w:kinsoku w:val="0"/>
        <w:overflowPunct w:val="0"/>
        <w:spacing w:line="480" w:lineRule="auto"/>
        <w:ind w:left="113" w:right="533"/>
        <w:outlineLvl w:val="9"/>
        <w:rPr>
          <w:rFonts w:hAnsi="標楷體"/>
          <w:b w:val="0"/>
          <w:sz w:val="24"/>
          <w:szCs w:val="24"/>
        </w:rPr>
      </w:pPr>
      <w:r>
        <w:rPr>
          <w:rFonts w:hAnsi="標楷體" w:hint="eastAsia"/>
          <w:b w:val="0"/>
          <w:sz w:val="24"/>
          <w:szCs w:val="24"/>
        </w:rPr>
        <w:t xml:space="preserve">    </w:t>
      </w:r>
      <w:r w:rsidR="004F4C3D" w:rsidRPr="006A3890">
        <w:rPr>
          <w:rFonts w:hAnsi="標楷體" w:hint="eastAsia"/>
          <w:b w:val="0"/>
          <w:sz w:val="24"/>
          <w:szCs w:val="24"/>
        </w:rPr>
        <w:t>考生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="004F4C3D" w:rsidRPr="006A3890">
        <w:rPr>
          <w:rFonts w:hAnsi="標楷體" w:hint="eastAsia"/>
          <w:b w:val="0"/>
          <w:sz w:val="24"/>
          <w:szCs w:val="24"/>
        </w:rPr>
        <w:t>，身分證字號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  </w:t>
      </w:r>
      <w:r w:rsidR="004F4C3D" w:rsidRPr="006A3890">
        <w:rPr>
          <w:rFonts w:hAnsi="標楷體" w:hint="eastAsia"/>
          <w:b w:val="0"/>
          <w:sz w:val="24"/>
          <w:szCs w:val="24"/>
        </w:rPr>
        <w:t>，確已向本校</w:t>
      </w:r>
      <w:r w:rsidR="004F4C3D" w:rsidRPr="006A3890">
        <w:rPr>
          <w:rFonts w:hAnsi="標楷體"/>
          <w:b w:val="0"/>
          <w:sz w:val="24"/>
          <w:szCs w:val="24"/>
        </w:rPr>
        <w:t xml:space="preserve"> </w:t>
      </w:r>
      <w:r w:rsidR="004F4C3D" w:rsidRPr="006A3890">
        <w:rPr>
          <w:rFonts w:hAnsi="標楷體" w:hint="eastAsia"/>
          <w:b w:val="0"/>
          <w:sz w:val="24"/>
          <w:szCs w:val="24"/>
        </w:rPr>
        <w:t>提出放棄</w:t>
      </w:r>
      <w:r w:rsidR="007C041B"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1</w:t>
      </w:r>
      <w:r w:rsidRPr="006A3890">
        <w:rPr>
          <w:rFonts w:hAnsi="標楷體"/>
          <w:b w:val="0"/>
          <w:sz w:val="24"/>
          <w:szCs w:val="24"/>
        </w:rPr>
        <w:t>0</w:t>
      </w:r>
      <w:r w:rsidR="00E42813">
        <w:rPr>
          <w:rFonts w:hAnsi="標楷體" w:hint="eastAsia"/>
          <w:b w:val="0"/>
          <w:sz w:val="24"/>
          <w:szCs w:val="24"/>
        </w:rPr>
        <w:t>5</w:t>
      </w:r>
      <w:r w:rsidRPr="006A3890">
        <w:rPr>
          <w:rFonts w:hAnsi="標楷體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學年度</w:t>
      </w:r>
      <w:r w:rsidR="00DB1FA3">
        <w:rPr>
          <w:rFonts w:hAnsi="標楷體" w:hint="eastAsia"/>
          <w:b w:val="0"/>
          <w:sz w:val="24"/>
          <w:szCs w:val="24"/>
        </w:rPr>
        <w:t>四年制日間部</w:t>
      </w:r>
      <w:r w:rsidRPr="006A3890">
        <w:rPr>
          <w:rFonts w:hAnsi="標楷體" w:hint="eastAsia"/>
          <w:b w:val="0"/>
          <w:sz w:val="24"/>
          <w:szCs w:val="24"/>
        </w:rPr>
        <w:t>學</w:t>
      </w:r>
      <w:r w:rsidR="006021B7">
        <w:rPr>
          <w:rFonts w:hAnsi="標楷體" w:hint="eastAsia"/>
          <w:b w:val="0"/>
          <w:sz w:val="24"/>
          <w:szCs w:val="24"/>
        </w:rPr>
        <w:t>續招</w:t>
      </w:r>
      <w:r w:rsidRPr="006A3890">
        <w:rPr>
          <w:rFonts w:hAnsi="標楷體" w:hint="eastAsia"/>
          <w:b w:val="0"/>
          <w:sz w:val="24"/>
          <w:szCs w:val="24"/>
        </w:rPr>
        <w:t>招</w:t>
      </w:r>
      <w:r w:rsidR="00DB1FA3">
        <w:rPr>
          <w:rFonts w:hAnsi="標楷體" w:hint="eastAsia"/>
          <w:b w:val="0"/>
          <w:sz w:val="24"/>
          <w:szCs w:val="24"/>
        </w:rPr>
        <w:t>生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</w:t>
      </w:r>
      <w:r w:rsidR="004B6CD8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="00DB1FA3"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="004B6CD8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="004B6CD8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="004F4C3D" w:rsidRPr="006A3890">
        <w:rPr>
          <w:rFonts w:hAnsi="標楷體" w:hint="eastAsia"/>
          <w:b w:val="0"/>
          <w:sz w:val="24"/>
          <w:szCs w:val="24"/>
        </w:rPr>
        <w:t>系錄取資格。</w:t>
      </w:r>
    </w:p>
    <w:p w:rsidR="004F4C3D" w:rsidRDefault="007C041B" w:rsidP="006A3890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4F4C3D" w:rsidRPr="006A3890">
        <w:rPr>
          <w:rFonts w:ascii="標楷體" w:eastAsia="標楷體" w:hAnsi="標楷體" w:cs="標楷體" w:hint="eastAsia"/>
        </w:rPr>
        <w:t>此</w:t>
      </w:r>
      <w:r>
        <w:rPr>
          <w:rFonts w:ascii="標楷體" w:eastAsia="標楷體" w:hAnsi="標楷體" w:cs="標楷體" w:hint="eastAsia"/>
        </w:rPr>
        <w:t>致</w:t>
      </w:r>
    </w:p>
    <w:p w:rsidR="007C041B" w:rsidRPr="006A3890" w:rsidRDefault="007C041B" w:rsidP="006A3890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 w:rsidRPr="006A3890">
        <w:rPr>
          <w:rFonts w:ascii="標楷體" w:eastAsia="標楷體" w:cs="標楷體" w:hint="eastAsia"/>
          <w:spacing w:val="19"/>
        </w:rPr>
        <w:t>健行科技大學</w:t>
      </w:r>
    </w:p>
    <w:p w:rsidR="004F4C3D" w:rsidRPr="006A3890" w:rsidRDefault="004F4C3D" w:rsidP="006A3890">
      <w:pPr>
        <w:kinsoku w:val="0"/>
        <w:overflowPunct w:val="0"/>
        <w:spacing w:before="4" w:line="190" w:lineRule="exact"/>
        <w:rPr>
          <w:rFonts w:ascii="標楷體" w:eastAsia="標楷體" w:hAnsi="標楷體"/>
          <w:sz w:val="19"/>
          <w:szCs w:val="19"/>
        </w:rPr>
      </w:pPr>
    </w:p>
    <w:p w:rsidR="004F4C3D" w:rsidRDefault="004F4C3D" w:rsidP="004F4C3D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6A3890" w:rsidRDefault="006A3890" w:rsidP="004F4C3D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2D745A" w:rsidRDefault="002D745A" w:rsidP="004F4C3D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4F4C3D" w:rsidRPr="006A3890" w:rsidRDefault="004F4C3D" w:rsidP="004F4C3D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4F4C3D" w:rsidRPr="007C041B" w:rsidRDefault="004F4C3D" w:rsidP="007C041B">
      <w:pPr>
        <w:kinsoku w:val="0"/>
        <w:overflowPunct w:val="0"/>
        <w:spacing w:before="115"/>
        <w:ind w:left="133"/>
        <w:jc w:val="center"/>
        <w:rPr>
          <w:rFonts w:ascii="標楷體" w:eastAsia="標楷體" w:cs="標楷體"/>
          <w:spacing w:val="19"/>
        </w:rPr>
      </w:pPr>
      <w:r w:rsidRPr="007C041B">
        <w:rPr>
          <w:rFonts w:ascii="標楷體" w:eastAsia="標楷體" w:cs="標楷體" w:hint="eastAsia"/>
          <w:spacing w:val="19"/>
        </w:rPr>
        <w:t>中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華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民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國</w:t>
      </w:r>
      <w:r w:rsidR="007C041B"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10</w:t>
      </w:r>
      <w:r w:rsidR="00E42813">
        <w:rPr>
          <w:rFonts w:ascii="標楷體" w:eastAsia="標楷體" w:cs="標楷體" w:hint="eastAsia"/>
          <w:spacing w:val="19"/>
        </w:rPr>
        <w:t>5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年</w:t>
      </w:r>
      <w:r w:rsidR="007C041B"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</w:t>
      </w:r>
      <w:r w:rsidR="007C041B"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月</w:t>
      </w:r>
      <w:r w:rsidRPr="007C041B">
        <w:rPr>
          <w:rFonts w:ascii="標楷體" w:eastAsia="標楷體" w:cs="標楷體"/>
          <w:spacing w:val="19"/>
        </w:rPr>
        <w:t xml:space="preserve"> </w:t>
      </w:r>
      <w:r w:rsidR="007C041B">
        <w:rPr>
          <w:rFonts w:ascii="標楷體" w:eastAsia="標楷體" w:cs="標楷體" w:hint="eastAsia"/>
          <w:spacing w:val="19"/>
        </w:rPr>
        <w:t xml:space="preserve">  </w:t>
      </w:r>
      <w:r w:rsidRPr="007C041B">
        <w:rPr>
          <w:rFonts w:ascii="標楷體" w:eastAsia="標楷體" w:cs="標楷體" w:hint="eastAsia"/>
          <w:spacing w:val="19"/>
        </w:rPr>
        <w:t>日</w:t>
      </w:r>
    </w:p>
    <w:p w:rsidR="009141E8" w:rsidRPr="00A159B9" w:rsidRDefault="004F4C3D" w:rsidP="00201211">
      <w:pPr>
        <w:pStyle w:val="13"/>
        <w:spacing w:beforeLines="50" w:before="180" w:after="180"/>
      </w:pPr>
      <w:bookmarkStart w:id="87" w:name="_Toc424804659"/>
      <w:r w:rsidRPr="00A159B9">
        <w:lastRenderedPageBreak/>
        <w:t>附件</w:t>
      </w:r>
      <w:r w:rsidRPr="00A159B9">
        <w:rPr>
          <w:rFonts w:hint="eastAsia"/>
        </w:rPr>
        <w:t>五</w:t>
      </w:r>
      <w:bookmarkEnd w:id="87"/>
    </w:p>
    <w:p w:rsidR="007C041B" w:rsidRDefault="007C041B" w:rsidP="00201211">
      <w:pPr>
        <w:pStyle w:val="13"/>
        <w:spacing w:beforeLines="50" w:before="180" w:afterLines="0"/>
        <w:jc w:val="center"/>
      </w:pPr>
      <w:bookmarkStart w:id="88" w:name="_Toc424804660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 w:rsidR="00E42813">
        <w:rPr>
          <w:rFonts w:hint="eastAsia"/>
        </w:rPr>
        <w:t>5</w:t>
      </w:r>
      <w:r w:rsidRPr="00371167">
        <w:t xml:space="preserve"> </w:t>
      </w:r>
      <w:r w:rsidRPr="00371167">
        <w:rPr>
          <w:rFonts w:hint="eastAsia"/>
        </w:rPr>
        <w:t>學年度</w:t>
      </w:r>
      <w:r w:rsidR="006021B7"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88"/>
      <w:r w:rsidR="00DB1FA3">
        <w:rPr>
          <w:rFonts w:hint="eastAsia"/>
        </w:rPr>
        <w:t>生</w:t>
      </w:r>
    </w:p>
    <w:p w:rsidR="007C041B" w:rsidRPr="007C041B" w:rsidRDefault="007C041B" w:rsidP="007C041B">
      <w:pPr>
        <w:spacing w:line="0" w:lineRule="atLeast"/>
        <w:jc w:val="center"/>
        <w:rPr>
          <w:rFonts w:eastAsia="標楷體"/>
          <w:b/>
          <w:bCs/>
          <w:kern w:val="2"/>
          <w:sz w:val="32"/>
          <w:szCs w:val="32"/>
        </w:rPr>
      </w:pPr>
      <w:r w:rsidRPr="007C041B">
        <w:rPr>
          <w:rFonts w:eastAsia="標楷體"/>
          <w:b/>
          <w:bCs/>
          <w:kern w:val="2"/>
          <w:sz w:val="32"/>
          <w:szCs w:val="32"/>
        </w:rPr>
        <w:t>考生申訴書</w:t>
      </w:r>
    </w:p>
    <w:p w:rsidR="007C041B" w:rsidRPr="00FA6999" w:rsidRDefault="007C041B" w:rsidP="007C041B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7C041B" w:rsidRPr="00FA6999" w:rsidRDefault="007C041B" w:rsidP="007C041B">
      <w:pPr>
        <w:spacing w:line="0" w:lineRule="atLeast"/>
        <w:ind w:firstLineChars="1200" w:firstLine="2880"/>
        <w:jc w:val="right"/>
        <w:rPr>
          <w:rFonts w:eastAsia="標楷體"/>
        </w:rPr>
      </w:pPr>
      <w:r w:rsidRPr="00FA6999">
        <w:rPr>
          <w:rFonts w:eastAsia="標楷體" w:hAnsi="標楷體"/>
        </w:rPr>
        <w:t>申訴日期</w:t>
      </w:r>
      <w:r w:rsidRPr="00FA6999">
        <w:rPr>
          <w:rFonts w:eastAsia="標楷體"/>
        </w:rPr>
        <w:t xml:space="preserve">:     </w:t>
      </w:r>
      <w:r w:rsidRPr="00FA6999">
        <w:rPr>
          <w:rFonts w:eastAsia="標楷體" w:hAnsi="標楷體"/>
        </w:rPr>
        <w:t>年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月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41"/>
        <w:gridCol w:w="2701"/>
        <w:gridCol w:w="1080"/>
        <w:gridCol w:w="3348"/>
      </w:tblGrid>
      <w:tr w:rsidR="007C041B" w:rsidRPr="00FA6999" w:rsidTr="00E9383F">
        <w:trPr>
          <w:cantSplit/>
          <w:trHeight w:val="680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申訴考生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考生編號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姓</w:t>
            </w:r>
            <w:r w:rsidRPr="00FA6999">
              <w:rPr>
                <w:rFonts w:eastAsia="標楷體"/>
              </w:rPr>
              <w:t xml:space="preserve">  </w:t>
            </w:r>
            <w:r w:rsidRPr="00FA6999">
              <w:rPr>
                <w:rFonts w:eastAsia="標楷體" w:hAnsi="標楷體"/>
              </w:rPr>
              <w:t>名</w:t>
            </w:r>
          </w:p>
        </w:tc>
        <w:tc>
          <w:tcPr>
            <w:tcW w:w="1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</w:tr>
      <w:tr w:rsidR="007C041B" w:rsidRPr="00FA6999" w:rsidTr="00E9383F">
        <w:trPr>
          <w:cantSplit/>
          <w:trHeight w:val="312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身分證字號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連絡電話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41B" w:rsidRPr="00FA6999" w:rsidRDefault="007C041B" w:rsidP="00E9383F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日</w:t>
            </w:r>
            <w:r w:rsidRPr="00FA6999">
              <w:rPr>
                <w:rFonts w:eastAsia="標楷體"/>
              </w:rPr>
              <w:t>(    )</w:t>
            </w:r>
          </w:p>
          <w:p w:rsidR="007C041B" w:rsidRPr="00FA6999" w:rsidRDefault="007C041B" w:rsidP="00E9383F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行動電話：</w:t>
            </w:r>
          </w:p>
        </w:tc>
      </w:tr>
      <w:tr w:rsidR="007C041B" w:rsidRPr="00FA6999" w:rsidTr="00E9383F">
        <w:trPr>
          <w:cantSplit/>
          <w:trHeight w:val="68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報考</w:t>
            </w:r>
            <w:r w:rsidR="00DB1FA3">
              <w:rPr>
                <w:rFonts w:eastAsia="標楷體" w:hAnsi="標楷體" w:hint="eastAsia"/>
              </w:rPr>
              <w:t>系別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1FA3" w:rsidRPr="00E42813" w:rsidRDefault="00DB1FA3" w:rsidP="00DB1FA3">
            <w:pPr>
              <w:pStyle w:val="13"/>
              <w:spacing w:afterLines="0" w:line="240" w:lineRule="exact"/>
              <w:rPr>
                <w:rFonts w:ascii="標楷體" w:hAnsi="標楷體"/>
                <w:kern w:val="2"/>
                <w:sz w:val="24"/>
                <w:szCs w:val="24"/>
              </w:rPr>
            </w:pPr>
            <w:r w:rsidRPr="00DB1FA3">
              <w:rPr>
                <w:rFonts w:ascii="標楷體" w:hAnsi="標楷體" w:hint="eastAsia"/>
                <w:kern w:val="2"/>
                <w:sz w:val="24"/>
                <w:szCs w:val="24"/>
              </w:rPr>
              <w:t>□土木工程系</w:t>
            </w:r>
            <w:r w:rsidR="00E42813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             </w:t>
            </w:r>
            <w:r w:rsidR="00E42813" w:rsidRPr="00E42813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="00E42813">
              <w:rPr>
                <w:rFonts w:ascii="標楷體" w:hAnsi="標楷體" w:hint="eastAsia"/>
                <w:kern w:val="2"/>
                <w:sz w:val="24"/>
                <w:szCs w:val="24"/>
              </w:rPr>
              <w:t>應用空間資訊系</w:t>
            </w:r>
          </w:p>
          <w:p w:rsidR="007C041B" w:rsidRPr="00FA6999" w:rsidRDefault="00DB1FA3" w:rsidP="00E42813">
            <w:pPr>
              <w:jc w:val="both"/>
              <w:rPr>
                <w:rFonts w:eastAsia="標楷體"/>
              </w:rPr>
            </w:pPr>
            <w:r w:rsidRPr="00E42813">
              <w:rPr>
                <w:rFonts w:ascii="標楷體" w:eastAsia="標楷體" w:hAnsi="標楷體" w:hint="eastAsia"/>
                <w:b/>
                <w:kern w:val="2"/>
              </w:rPr>
              <w:t>□</w:t>
            </w:r>
            <w:r w:rsidRPr="00E42813">
              <w:rPr>
                <w:rFonts w:ascii="標楷體" w:eastAsia="標楷體" w:hAnsi="標楷體"/>
                <w:b/>
                <w:kern w:val="2"/>
              </w:rPr>
              <w:t>材料製造科技學位學程</w:t>
            </w:r>
          </w:p>
        </w:tc>
      </w:tr>
      <w:tr w:rsidR="007C041B" w:rsidRPr="00FA6999" w:rsidTr="00E9383F">
        <w:trPr>
          <w:cantSplit/>
          <w:trHeight w:val="794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041B" w:rsidRPr="00FA6999" w:rsidRDefault="007C041B" w:rsidP="007C041B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通</w:t>
            </w:r>
            <w:r w:rsidRPr="00FA6999">
              <w:rPr>
                <w:rFonts w:eastAsia="標楷體"/>
              </w:rPr>
              <w:t xml:space="preserve"> </w:t>
            </w:r>
            <w:r w:rsidRPr="00FA6999">
              <w:rPr>
                <w:rFonts w:eastAsia="標楷體" w:hAnsi="標楷體"/>
              </w:rPr>
              <w:t>訊</w:t>
            </w:r>
            <w:r w:rsidRPr="00FA699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 w:rsidRPr="00FA6999">
              <w:rPr>
                <w:rFonts w:eastAsia="標楷體" w:hAnsi="標楷體"/>
              </w:rPr>
              <w:t>址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41B" w:rsidRPr="00FA6999" w:rsidRDefault="007C041B" w:rsidP="00E9383F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申訴事由</w:t>
            </w:r>
            <w:r w:rsidRPr="00FA6999">
              <w:rPr>
                <w:rFonts w:eastAsia="標楷體"/>
              </w:rPr>
              <w:t>:</w:t>
            </w: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41B" w:rsidRPr="00FA6999" w:rsidRDefault="007C041B" w:rsidP="00E9383F">
            <w:pPr>
              <w:jc w:val="center"/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  <w:tr w:rsidR="007C041B" w:rsidRPr="00FA6999" w:rsidTr="00E9383F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1B" w:rsidRPr="00FA6999" w:rsidRDefault="007C041B" w:rsidP="00E9383F">
            <w:pPr>
              <w:rPr>
                <w:rFonts w:eastAsia="標楷體"/>
              </w:rPr>
            </w:pPr>
          </w:p>
        </w:tc>
      </w:tr>
    </w:tbl>
    <w:p w:rsidR="004B6CD8" w:rsidRDefault="007C041B" w:rsidP="004B6CD8">
      <w:pPr>
        <w:rPr>
          <w:rFonts w:eastAsia="標楷體"/>
        </w:rPr>
      </w:pPr>
      <w:r w:rsidRPr="00FA6999">
        <w:rPr>
          <w:rFonts w:eastAsia="標楷體" w:hAnsi="標楷體"/>
        </w:rPr>
        <w:t>注意事項</w:t>
      </w:r>
      <w:r w:rsidRPr="00FA6999">
        <w:rPr>
          <w:rFonts w:eastAsia="標楷體"/>
        </w:rPr>
        <w:t>:</w:t>
      </w:r>
    </w:p>
    <w:p w:rsidR="007C041B" w:rsidRPr="004B6CD8" w:rsidRDefault="004B6CD8" w:rsidP="004B6CD8">
      <w:pPr>
        <w:rPr>
          <w:rFonts w:eastAsia="標楷體" w:hAnsi="標楷體"/>
        </w:rPr>
      </w:pPr>
      <w:r>
        <w:rPr>
          <w:rFonts w:eastAsia="標楷體" w:hint="eastAsia"/>
        </w:rPr>
        <w:t xml:space="preserve">         </w:t>
      </w:r>
      <w:r w:rsidR="007C041B" w:rsidRPr="00FA6999">
        <w:rPr>
          <w:rFonts w:eastAsia="標楷體" w:hAnsi="標楷體"/>
        </w:rPr>
        <w:t>請依本簡章規定時間內，將相關資料</w:t>
      </w:r>
      <w:r>
        <w:rPr>
          <w:rFonts w:eastAsia="標楷體" w:hAnsi="標楷體" w:hint="eastAsia"/>
        </w:rPr>
        <w:t>傳真至</w:t>
      </w:r>
      <w:r w:rsidR="007C041B" w:rsidRPr="00FA6999">
        <w:rPr>
          <w:rFonts w:eastAsia="標楷體" w:hAnsi="標楷體"/>
        </w:rPr>
        <w:t>本校申請</w:t>
      </w:r>
      <w:r>
        <w:rPr>
          <w:rFonts w:eastAsia="標楷體" w:hAnsi="標楷體" w:hint="eastAsia"/>
        </w:rPr>
        <w:t>。</w:t>
      </w:r>
      <w:r w:rsidR="007C041B" w:rsidRPr="004B6CD8">
        <w:rPr>
          <w:rFonts w:eastAsia="標楷體" w:hAnsi="標楷體"/>
        </w:rPr>
        <w:t>(</w:t>
      </w:r>
      <w:r w:rsidR="007C041B" w:rsidRPr="00FA6999">
        <w:rPr>
          <w:rFonts w:eastAsia="標楷體" w:hAnsi="標楷體"/>
        </w:rPr>
        <w:t>逾期或資料不齊不予受理</w:t>
      </w:r>
      <w:r w:rsidR="007C041B" w:rsidRPr="004B6CD8">
        <w:rPr>
          <w:rFonts w:eastAsia="標楷體" w:hAnsi="標楷體"/>
        </w:rPr>
        <w:t>)</w:t>
      </w:r>
    </w:p>
    <w:p w:rsidR="007C041B" w:rsidRPr="004B6CD8" w:rsidRDefault="004B6CD8" w:rsidP="007C041B">
      <w:pPr>
        <w:rPr>
          <w:rFonts w:eastAsia="標楷體" w:hAnsi="標楷體"/>
        </w:rPr>
      </w:pPr>
      <w:r w:rsidRPr="004B6CD8">
        <w:rPr>
          <w:rFonts w:eastAsia="標楷體" w:hAnsi="標楷體" w:hint="eastAsia"/>
        </w:rPr>
        <w:t xml:space="preserve">         </w:t>
      </w:r>
      <w:r w:rsidRPr="004B6CD8">
        <w:rPr>
          <w:rFonts w:eastAsia="標楷體" w:hAnsi="標楷體"/>
        </w:rPr>
        <w:t>傳真號碼</w:t>
      </w:r>
      <w:r w:rsidRPr="004B6CD8">
        <w:rPr>
          <w:rFonts w:eastAsia="標楷體" w:hAnsi="標楷體"/>
        </w:rPr>
        <w:t>(0</w:t>
      </w:r>
      <w:r w:rsidRPr="004B6CD8">
        <w:rPr>
          <w:rFonts w:eastAsia="標楷體" w:hAnsi="標楷體" w:hint="eastAsia"/>
        </w:rPr>
        <w:t>3</w:t>
      </w:r>
      <w:r w:rsidRPr="004B6CD8">
        <w:rPr>
          <w:rFonts w:eastAsia="標楷體" w:hAnsi="標楷體"/>
        </w:rPr>
        <w:t>)</w:t>
      </w:r>
      <w:r w:rsidRPr="004B6CD8">
        <w:rPr>
          <w:rFonts w:eastAsia="標楷體" w:hAnsi="標楷體" w:hint="eastAsia"/>
        </w:rPr>
        <w:t>250</w:t>
      </w:r>
      <w:r w:rsidRPr="004B6CD8">
        <w:rPr>
          <w:rFonts w:eastAsia="標楷體" w:hAnsi="標楷體"/>
        </w:rPr>
        <w:t>-</w:t>
      </w:r>
      <w:r w:rsidRPr="004B6CD8">
        <w:rPr>
          <w:rFonts w:eastAsia="標楷體" w:hAnsi="標楷體" w:hint="eastAsia"/>
        </w:rPr>
        <w:t>3900</w:t>
      </w:r>
      <w:r w:rsidRPr="004B6CD8">
        <w:rPr>
          <w:rFonts w:eastAsia="標楷體" w:hAnsi="標楷體"/>
        </w:rPr>
        <w:t>。</w:t>
      </w:r>
    </w:p>
    <w:p w:rsidR="009141E8" w:rsidRPr="00A159B9" w:rsidRDefault="009141E8" w:rsidP="00201211">
      <w:pPr>
        <w:pStyle w:val="13"/>
        <w:spacing w:beforeLines="50" w:before="180" w:after="180"/>
      </w:pPr>
      <w:r>
        <w:br w:type="page"/>
      </w:r>
      <w:bookmarkStart w:id="89" w:name="_Toc424804661"/>
      <w:r w:rsidRPr="00A159B9">
        <w:lastRenderedPageBreak/>
        <w:t>附件</w:t>
      </w:r>
      <w:r w:rsidRPr="00A159B9">
        <w:rPr>
          <w:rFonts w:hint="eastAsia"/>
        </w:rPr>
        <w:t>六</w:t>
      </w:r>
      <w:bookmarkEnd w:id="89"/>
    </w:p>
    <w:p w:rsidR="00E9383F" w:rsidRDefault="00E9383F" w:rsidP="00201211">
      <w:pPr>
        <w:pStyle w:val="13"/>
        <w:spacing w:beforeLines="50" w:before="180" w:afterLines="0"/>
        <w:jc w:val="center"/>
      </w:pPr>
      <w:bookmarkStart w:id="90" w:name="_Toc424804662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 w:rsidR="00E42813">
        <w:rPr>
          <w:rFonts w:hint="eastAsia"/>
        </w:rPr>
        <w:t>5</w:t>
      </w:r>
      <w:r w:rsidRPr="00371167">
        <w:t xml:space="preserve"> </w:t>
      </w:r>
      <w:r w:rsidRPr="00371167">
        <w:rPr>
          <w:rFonts w:hint="eastAsia"/>
        </w:rPr>
        <w:t>學年度</w:t>
      </w:r>
      <w:r w:rsidR="006021B7"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90"/>
      <w:r w:rsidR="00DB1FA3">
        <w:rPr>
          <w:rFonts w:hint="eastAsia"/>
        </w:rPr>
        <w:t>生</w:t>
      </w:r>
    </w:p>
    <w:p w:rsidR="009141E8" w:rsidRPr="00A159B9" w:rsidRDefault="007C041B" w:rsidP="00201211">
      <w:pPr>
        <w:pStyle w:val="13"/>
        <w:spacing w:beforeLines="50" w:before="180" w:after="180"/>
        <w:jc w:val="center"/>
      </w:pPr>
      <w:bookmarkStart w:id="91" w:name="_Toc424804663"/>
      <w:r w:rsidRPr="00A159B9">
        <w:t>報</w:t>
      </w:r>
      <w:r w:rsidRPr="00A159B9">
        <w:rPr>
          <w:rFonts w:hint="eastAsia"/>
        </w:rPr>
        <w:t xml:space="preserve"> </w:t>
      </w:r>
      <w:r w:rsidRPr="00A159B9">
        <w:t>到</w:t>
      </w:r>
      <w:r w:rsidRPr="00A159B9">
        <w:rPr>
          <w:rFonts w:hint="eastAsia"/>
        </w:rPr>
        <w:t xml:space="preserve"> </w:t>
      </w:r>
      <w:r w:rsidRPr="00A159B9">
        <w:t>委</w:t>
      </w:r>
      <w:r w:rsidRPr="00A159B9">
        <w:rPr>
          <w:rFonts w:hint="eastAsia"/>
        </w:rPr>
        <w:t xml:space="preserve"> </w:t>
      </w:r>
      <w:r w:rsidRPr="00A159B9">
        <w:t>託</w:t>
      </w:r>
      <w:r w:rsidRPr="00A159B9">
        <w:rPr>
          <w:rFonts w:hint="eastAsia"/>
        </w:rPr>
        <w:t xml:space="preserve"> </w:t>
      </w:r>
      <w:r w:rsidRPr="00A159B9">
        <w:t>書</w:t>
      </w:r>
      <w:bookmarkEnd w:id="91"/>
    </w:p>
    <w:p w:rsidR="009141E8" w:rsidRPr="00155D8F" w:rsidRDefault="009141E8" w:rsidP="009141E8">
      <w:pPr>
        <w:widowControl/>
        <w:spacing w:before="259" w:line="560" w:lineRule="exact"/>
        <w:ind w:firstLineChars="300" w:firstLine="840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本人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 w:rsidR="007C041B">
        <w:rPr>
          <w:rFonts w:eastAsia="標楷體" w:hint="eastAsia"/>
          <w:sz w:val="28"/>
          <w:szCs w:val="28"/>
          <w:u w:val="single"/>
        </w:rPr>
        <w:t xml:space="preserve">     </w:t>
      </w:r>
      <w:r w:rsidRPr="00155D8F">
        <w:rPr>
          <w:rFonts w:eastAsia="標楷體"/>
          <w:sz w:val="28"/>
          <w:szCs w:val="28"/>
          <w:u w:val="single"/>
        </w:rPr>
        <w:t xml:space="preserve">              </w:t>
      </w:r>
      <w:r w:rsidRPr="00155D8F">
        <w:rPr>
          <w:rFonts w:eastAsia="標楷體"/>
          <w:sz w:val="28"/>
          <w:szCs w:val="28"/>
        </w:rPr>
        <w:t>因為</w:t>
      </w:r>
      <w:r w:rsidRPr="00155D8F">
        <w:rPr>
          <w:rFonts w:eastAsia="標楷體"/>
          <w:sz w:val="28"/>
          <w:szCs w:val="28"/>
          <w:u w:val="single"/>
        </w:rPr>
        <w:t xml:space="preserve">       </w:t>
      </w:r>
      <w:r w:rsidR="007C041B"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z w:val="28"/>
          <w:szCs w:val="28"/>
          <w:u w:val="single"/>
        </w:rPr>
        <w:t xml:space="preserve">      </w:t>
      </w:r>
      <w:r w:rsidR="007C041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155D8F">
        <w:rPr>
          <w:rFonts w:eastAsia="標楷體"/>
          <w:sz w:val="28"/>
          <w:szCs w:val="28"/>
          <w:u w:val="single"/>
        </w:rPr>
        <w:t xml:space="preserve">     </w:t>
      </w:r>
      <w:r w:rsidR="007C041B">
        <w:rPr>
          <w:rFonts w:eastAsia="標楷體" w:hint="eastAsia"/>
          <w:sz w:val="28"/>
          <w:szCs w:val="28"/>
          <w:u w:val="single"/>
        </w:rPr>
        <w:t xml:space="preserve">      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 w:rsidR="007C041B" w:rsidRPr="007C041B">
        <w:rPr>
          <w:rFonts w:eastAsia="標楷體" w:hint="eastAsia"/>
          <w:sz w:val="28"/>
          <w:szCs w:val="28"/>
        </w:rPr>
        <w:t xml:space="preserve"> (</w:t>
      </w:r>
      <w:r w:rsidRPr="00155D8F">
        <w:rPr>
          <w:rFonts w:eastAsia="標楷體"/>
          <w:sz w:val="28"/>
          <w:szCs w:val="28"/>
        </w:rPr>
        <w:t>事由</w:t>
      </w:r>
      <w:r w:rsidRPr="00155D8F">
        <w:rPr>
          <w:rFonts w:eastAsia="標楷體"/>
          <w:sz w:val="28"/>
          <w:szCs w:val="28"/>
        </w:rPr>
        <w:t>)</w:t>
      </w:r>
      <w:r w:rsidRPr="00155D8F">
        <w:rPr>
          <w:rFonts w:eastAsia="標楷體"/>
          <w:sz w:val="28"/>
          <w:szCs w:val="28"/>
        </w:rPr>
        <w:t>，</w:t>
      </w:r>
    </w:p>
    <w:p w:rsidR="009141E8" w:rsidRPr="00155D8F" w:rsidRDefault="009141E8" w:rsidP="009141E8">
      <w:pPr>
        <w:widowControl/>
        <w:spacing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pacing w:val="10"/>
          <w:sz w:val="28"/>
          <w:szCs w:val="28"/>
        </w:rPr>
        <w:t>未能於</w:t>
      </w:r>
      <w:r w:rsidRPr="00155D8F">
        <w:rPr>
          <w:rFonts w:eastAsia="標楷體"/>
          <w:spacing w:val="10"/>
          <w:sz w:val="28"/>
          <w:szCs w:val="28"/>
        </w:rPr>
        <w:t>10</w:t>
      </w:r>
      <w:r w:rsidR="00E42813">
        <w:rPr>
          <w:rFonts w:eastAsia="標楷體" w:hint="eastAsia"/>
          <w:spacing w:val="10"/>
          <w:sz w:val="28"/>
          <w:szCs w:val="28"/>
        </w:rPr>
        <w:t>5</w:t>
      </w:r>
      <w:r w:rsidRPr="00155D8F">
        <w:rPr>
          <w:rFonts w:eastAsia="標楷體"/>
          <w:spacing w:val="10"/>
          <w:sz w:val="28"/>
          <w:szCs w:val="28"/>
        </w:rPr>
        <w:t>年</w:t>
      </w:r>
      <w:r w:rsidR="00DB1FA3">
        <w:rPr>
          <w:rFonts w:eastAsia="標楷體" w:hint="eastAsia"/>
          <w:spacing w:val="10"/>
          <w:sz w:val="28"/>
          <w:szCs w:val="28"/>
        </w:rPr>
        <w:t>8</w:t>
      </w:r>
      <w:r w:rsidRPr="00155D8F">
        <w:rPr>
          <w:rFonts w:eastAsia="標楷體"/>
          <w:spacing w:val="10"/>
          <w:sz w:val="28"/>
          <w:szCs w:val="28"/>
        </w:rPr>
        <w:t>月</w:t>
      </w:r>
      <w:r w:rsidR="00DB1FA3">
        <w:rPr>
          <w:rFonts w:eastAsia="標楷體" w:hint="eastAsia"/>
          <w:spacing w:val="10"/>
          <w:sz w:val="28"/>
          <w:szCs w:val="28"/>
        </w:rPr>
        <w:t>2</w:t>
      </w:r>
      <w:r w:rsidR="0090730B">
        <w:rPr>
          <w:rFonts w:eastAsia="標楷體" w:hint="eastAsia"/>
          <w:spacing w:val="10"/>
          <w:sz w:val="28"/>
          <w:szCs w:val="28"/>
        </w:rPr>
        <w:t>5</w:t>
      </w:r>
      <w:r w:rsidRPr="00155D8F">
        <w:rPr>
          <w:rFonts w:eastAsia="標楷體"/>
          <w:spacing w:val="10"/>
          <w:sz w:val="28"/>
          <w:szCs w:val="28"/>
        </w:rPr>
        <w:t>日親自辦理報到手續，擬委託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</w:t>
      </w:r>
      <w:r w:rsidR="007C041B">
        <w:rPr>
          <w:rFonts w:eastAsia="標楷體" w:hint="eastAsia"/>
          <w:spacing w:val="10"/>
          <w:sz w:val="28"/>
          <w:szCs w:val="28"/>
          <w:u w:val="single"/>
        </w:rPr>
        <w:t xml:space="preserve">  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pacing w:val="10"/>
          <w:sz w:val="28"/>
          <w:szCs w:val="28"/>
        </w:rPr>
        <w:t>(</w:t>
      </w:r>
      <w:r w:rsidRPr="00155D8F">
        <w:rPr>
          <w:rFonts w:eastAsia="標楷體"/>
          <w:spacing w:val="10"/>
          <w:sz w:val="28"/>
          <w:szCs w:val="28"/>
        </w:rPr>
        <w:t>被委託人姓名</w:t>
      </w:r>
      <w:r w:rsidRPr="00155D8F">
        <w:rPr>
          <w:rFonts w:eastAsia="標楷體"/>
          <w:spacing w:val="10"/>
          <w:sz w:val="28"/>
          <w:szCs w:val="28"/>
        </w:rPr>
        <w:t>)</w:t>
      </w:r>
      <w:r w:rsidRPr="00155D8F">
        <w:rPr>
          <w:rFonts w:eastAsia="標楷體"/>
          <w:spacing w:val="10"/>
          <w:sz w:val="28"/>
          <w:szCs w:val="28"/>
        </w:rPr>
        <w:t>代為全權辦理，如有任何錯誤損及</w:t>
      </w:r>
      <w:r w:rsidRPr="00155D8F">
        <w:rPr>
          <w:rFonts w:eastAsia="標楷體"/>
          <w:sz w:val="28"/>
          <w:szCs w:val="28"/>
        </w:rPr>
        <w:t>個人權益，概由本人自行負責。</w:t>
      </w:r>
    </w:p>
    <w:p w:rsidR="009141E8" w:rsidRPr="00155D8F" w:rsidRDefault="009141E8" w:rsidP="009141E8">
      <w:pPr>
        <w:ind w:firstLineChars="15" w:firstLine="42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此</w:t>
      </w:r>
      <w:r w:rsidRPr="00155D8F">
        <w:rPr>
          <w:rFonts w:eastAsia="標楷體"/>
          <w:sz w:val="28"/>
          <w:szCs w:val="28"/>
        </w:rPr>
        <w:t xml:space="preserve">  </w:t>
      </w:r>
      <w:r w:rsidRPr="00155D8F">
        <w:rPr>
          <w:rFonts w:eastAsia="標楷體"/>
          <w:sz w:val="28"/>
          <w:szCs w:val="28"/>
        </w:rPr>
        <w:t>致</w:t>
      </w:r>
    </w:p>
    <w:p w:rsidR="009141E8" w:rsidRDefault="009141E8" w:rsidP="00201211">
      <w:pPr>
        <w:widowControl/>
        <w:spacing w:afterLines="100" w:after="360"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 xml:space="preserve">           </w:t>
      </w:r>
      <w:r w:rsidR="007C041B">
        <w:rPr>
          <w:rFonts w:eastAsia="標楷體" w:hint="eastAsia"/>
          <w:sz w:val="28"/>
          <w:szCs w:val="28"/>
        </w:rPr>
        <w:t>健行</w:t>
      </w:r>
      <w:r w:rsidRPr="00155D8F">
        <w:rPr>
          <w:rFonts w:eastAsia="標楷體"/>
          <w:sz w:val="28"/>
          <w:szCs w:val="28"/>
        </w:rPr>
        <w:t>科技大學</w:t>
      </w:r>
      <w:r w:rsidR="006021B7">
        <w:rPr>
          <w:rFonts w:eastAsia="標楷體" w:hint="eastAsia"/>
          <w:sz w:val="28"/>
          <w:szCs w:val="28"/>
        </w:rPr>
        <w:t>四年制日間部續招</w:t>
      </w:r>
      <w:r w:rsidRPr="00155D8F">
        <w:rPr>
          <w:rFonts w:eastAsia="標楷體"/>
          <w:sz w:val="28"/>
          <w:szCs w:val="28"/>
        </w:rPr>
        <w:t>招生委員會</w:t>
      </w:r>
    </w:p>
    <w:p w:rsidR="007C041B" w:rsidRPr="00FA6999" w:rsidRDefault="007C041B" w:rsidP="007C041B">
      <w:pPr>
        <w:rPr>
          <w:rFonts w:eastAsia="標楷體"/>
        </w:rPr>
      </w:pPr>
    </w:p>
    <w:p w:rsidR="007C041B" w:rsidRPr="00FA6999" w:rsidRDefault="007C041B" w:rsidP="007C041B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</w:t>
      </w:r>
      <w:r w:rsidRPr="00FA6999">
        <w:rPr>
          <w:rFonts w:eastAsia="標楷體"/>
          <w:sz w:val="28"/>
        </w:rPr>
        <w:t xml:space="preserve">: </w:t>
      </w:r>
      <w:r w:rsidRPr="00E9383F">
        <w:rPr>
          <w:rFonts w:eastAsia="標楷體"/>
          <w:sz w:val="28"/>
          <w:u w:val="single"/>
        </w:rPr>
        <w:t xml:space="preserve">      </w:t>
      </w:r>
      <w:r w:rsidR="00E9383F"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 w:rsidR="00E9383F"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 w:rsidR="00E9383F">
        <w:rPr>
          <w:rFonts w:eastAsia="標楷體" w:hint="eastAsia"/>
          <w:sz w:val="28"/>
        </w:rPr>
        <w:t xml:space="preserve"> </w:t>
      </w:r>
      <w:r w:rsidRPr="00E9383F">
        <w:rPr>
          <w:rFonts w:eastAsia="標楷體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7C041B" w:rsidRPr="00FA6999" w:rsidRDefault="007C041B" w:rsidP="007C041B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委託人身分證字號</w:t>
      </w:r>
      <w:r w:rsidRPr="00FA6999">
        <w:rPr>
          <w:rFonts w:eastAsia="標楷體"/>
          <w:sz w:val="28"/>
        </w:rPr>
        <w:t>:</w:t>
      </w:r>
      <w:r w:rsidR="00E9383F">
        <w:rPr>
          <w:rFonts w:eastAsia="標楷體" w:hint="eastAsia"/>
          <w:sz w:val="28"/>
        </w:rPr>
        <w:t xml:space="preserve"> </w:t>
      </w:r>
      <w:r w:rsidR="00E9383F" w:rsidRPr="00E9383F">
        <w:rPr>
          <w:rFonts w:eastAsia="標楷體" w:hint="eastAsia"/>
          <w:sz w:val="28"/>
          <w:u w:val="single"/>
        </w:rPr>
        <w:t xml:space="preserve">                                            </w:t>
      </w:r>
    </w:p>
    <w:p w:rsidR="007C041B" w:rsidRDefault="007C041B" w:rsidP="007C041B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委託人電話：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日</w:t>
      </w:r>
      <w:r w:rsidRPr="00FA6999">
        <w:rPr>
          <w:rFonts w:eastAsia="標楷體"/>
          <w:sz w:val="28"/>
        </w:rPr>
        <w:t>)</w:t>
      </w:r>
      <w:r w:rsidR="00E9383F" w:rsidRPr="00E9383F">
        <w:rPr>
          <w:rFonts w:eastAsia="標楷體" w:hint="eastAsia"/>
          <w:sz w:val="28"/>
          <w:u w:val="single"/>
        </w:rPr>
        <w:t xml:space="preserve">                                     </w:t>
      </w:r>
      <w:r w:rsidR="00E9383F">
        <w:rPr>
          <w:rFonts w:eastAsia="標楷體" w:hint="eastAsia"/>
          <w:sz w:val="28"/>
          <w:u w:val="single"/>
        </w:rPr>
        <w:t xml:space="preserve"> </w:t>
      </w:r>
      <w:r w:rsidRPr="00FA6999">
        <w:rPr>
          <w:rFonts w:eastAsia="標楷體"/>
          <w:sz w:val="28"/>
        </w:rPr>
        <w:t xml:space="preserve"> </w:t>
      </w:r>
      <w:r w:rsidRPr="00FA6999">
        <w:rPr>
          <w:rFonts w:eastAsia="標楷體" w:hAnsi="標楷體"/>
          <w:sz w:val="28"/>
        </w:rPr>
        <w:t>行動電話：</w:t>
      </w:r>
      <w:r w:rsidR="00E9383F"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BB76DC" w:rsidRPr="00FA6999" w:rsidRDefault="00BB76DC" w:rsidP="007C041B">
      <w:pPr>
        <w:rPr>
          <w:rFonts w:eastAsia="標楷體"/>
          <w:sz w:val="28"/>
        </w:rPr>
      </w:pPr>
    </w:p>
    <w:p w:rsidR="007C041B" w:rsidRPr="00FA6999" w:rsidRDefault="007C041B" w:rsidP="007C041B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被委託人：</w:t>
      </w:r>
      <w:r w:rsidR="00E9383F" w:rsidRPr="00E9383F">
        <w:rPr>
          <w:rFonts w:eastAsia="標楷體"/>
          <w:sz w:val="28"/>
          <w:u w:val="single"/>
        </w:rPr>
        <w:t xml:space="preserve">      </w:t>
      </w:r>
      <w:r w:rsidR="00E9383F">
        <w:rPr>
          <w:rFonts w:eastAsia="標楷體" w:hint="eastAsia"/>
          <w:sz w:val="28"/>
          <w:u w:val="single"/>
        </w:rPr>
        <w:t xml:space="preserve">   </w:t>
      </w:r>
      <w:r w:rsidR="00E9383F" w:rsidRPr="00E9383F">
        <w:rPr>
          <w:rFonts w:eastAsia="標楷體"/>
          <w:sz w:val="28"/>
          <w:u w:val="single"/>
        </w:rPr>
        <w:t xml:space="preserve">        </w:t>
      </w:r>
      <w:r w:rsidR="00E9383F">
        <w:rPr>
          <w:rFonts w:eastAsia="標楷體" w:hint="eastAsia"/>
          <w:sz w:val="28"/>
          <w:u w:val="single"/>
        </w:rPr>
        <w:t xml:space="preserve">                             </w:t>
      </w:r>
      <w:r w:rsidR="00E9383F" w:rsidRPr="00E9383F">
        <w:rPr>
          <w:rFonts w:eastAsia="標楷體"/>
          <w:sz w:val="28"/>
          <w:u w:val="single"/>
        </w:rPr>
        <w:t xml:space="preserve">  </w:t>
      </w:r>
      <w:r w:rsidR="00E9383F">
        <w:rPr>
          <w:rFonts w:eastAsia="標楷體" w:hint="eastAsia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7C041B" w:rsidRPr="00FA6999" w:rsidRDefault="007C041B" w:rsidP="007C041B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被委託人身分證字號：</w:t>
      </w:r>
      <w:r w:rsidR="00E9383F" w:rsidRPr="00E9383F">
        <w:rPr>
          <w:rFonts w:eastAsia="標楷體"/>
          <w:sz w:val="28"/>
          <w:u w:val="single"/>
        </w:rPr>
        <w:t xml:space="preserve">      </w:t>
      </w:r>
      <w:r w:rsidR="00E9383F">
        <w:rPr>
          <w:rFonts w:eastAsia="標楷體" w:hint="eastAsia"/>
          <w:sz w:val="28"/>
          <w:u w:val="single"/>
        </w:rPr>
        <w:t xml:space="preserve">   </w:t>
      </w:r>
      <w:r w:rsidR="00E9383F" w:rsidRPr="00E9383F">
        <w:rPr>
          <w:rFonts w:eastAsia="標楷體"/>
          <w:sz w:val="28"/>
          <w:u w:val="single"/>
        </w:rPr>
        <w:t xml:space="preserve">        </w:t>
      </w:r>
      <w:r w:rsidR="00E9383F">
        <w:rPr>
          <w:rFonts w:eastAsia="標楷體" w:hint="eastAsia"/>
          <w:sz w:val="28"/>
          <w:u w:val="single"/>
        </w:rPr>
        <w:t xml:space="preserve">                             </w:t>
      </w:r>
      <w:r w:rsidR="00E9383F" w:rsidRPr="00E9383F">
        <w:rPr>
          <w:rFonts w:eastAsia="標楷體"/>
          <w:sz w:val="28"/>
          <w:u w:val="single"/>
        </w:rPr>
        <w:t xml:space="preserve">  </w:t>
      </w:r>
      <w:r w:rsidR="00E9383F">
        <w:rPr>
          <w:rFonts w:eastAsia="標楷體" w:hint="eastAsia"/>
          <w:sz w:val="28"/>
        </w:rPr>
        <w:t xml:space="preserve"> </w:t>
      </w:r>
      <w:r w:rsidR="00E9383F" w:rsidRPr="00E9383F">
        <w:rPr>
          <w:rFonts w:eastAsia="標楷體"/>
          <w:sz w:val="28"/>
        </w:rPr>
        <w:t xml:space="preserve"> </w:t>
      </w:r>
    </w:p>
    <w:p w:rsidR="00E9383F" w:rsidRDefault="007C041B" w:rsidP="007C041B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被委託人電話：</w:t>
      </w:r>
      <w:r w:rsidR="00E9383F" w:rsidRPr="00FA6999">
        <w:rPr>
          <w:rFonts w:eastAsia="標楷體"/>
          <w:sz w:val="28"/>
        </w:rPr>
        <w:t>(</w:t>
      </w:r>
      <w:r w:rsidR="00E9383F" w:rsidRPr="00FA6999">
        <w:rPr>
          <w:rFonts w:eastAsia="標楷體" w:hAnsi="標楷體"/>
          <w:sz w:val="28"/>
        </w:rPr>
        <w:t>日</w:t>
      </w:r>
      <w:r w:rsidR="00E9383F" w:rsidRPr="00FA6999">
        <w:rPr>
          <w:rFonts w:eastAsia="標楷體"/>
          <w:sz w:val="28"/>
        </w:rPr>
        <w:t>)</w:t>
      </w:r>
      <w:r w:rsidR="00E9383F" w:rsidRPr="00E9383F">
        <w:rPr>
          <w:rFonts w:eastAsia="標楷體" w:hint="eastAsia"/>
          <w:sz w:val="28"/>
          <w:u w:val="single"/>
        </w:rPr>
        <w:t xml:space="preserve">                                  </w:t>
      </w:r>
      <w:r w:rsidR="00E9383F">
        <w:rPr>
          <w:rFonts w:eastAsia="標楷體" w:hint="eastAsia"/>
          <w:sz w:val="28"/>
          <w:u w:val="single"/>
        </w:rPr>
        <w:t xml:space="preserve"> </w:t>
      </w:r>
      <w:r w:rsidR="00E9383F" w:rsidRPr="00FA6999">
        <w:rPr>
          <w:rFonts w:eastAsia="標楷體"/>
          <w:sz w:val="28"/>
        </w:rPr>
        <w:t xml:space="preserve"> </w:t>
      </w:r>
      <w:r w:rsidR="00E9383F" w:rsidRPr="00FA6999">
        <w:rPr>
          <w:rFonts w:eastAsia="標楷體" w:hAnsi="標楷體"/>
          <w:sz w:val="28"/>
        </w:rPr>
        <w:t>行動電話：</w:t>
      </w:r>
      <w:r w:rsidR="00E9383F"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7C041B" w:rsidRPr="00FA6999" w:rsidRDefault="007C041B" w:rsidP="007C041B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被委託人住址：</w:t>
      </w:r>
      <w:r w:rsidR="00E9383F" w:rsidRPr="00E9383F">
        <w:rPr>
          <w:rFonts w:eastAsia="標楷體" w:hint="eastAsia"/>
          <w:sz w:val="28"/>
          <w:u w:val="single"/>
        </w:rPr>
        <w:t xml:space="preserve">                                         </w:t>
      </w:r>
      <w:r w:rsidR="00E9383F">
        <w:rPr>
          <w:rFonts w:eastAsia="標楷體" w:hint="eastAsia"/>
          <w:sz w:val="28"/>
          <w:u w:val="single"/>
        </w:rPr>
        <w:t xml:space="preserve">                                                          </w:t>
      </w:r>
    </w:p>
    <w:p w:rsidR="007C041B" w:rsidRPr="00FA6999" w:rsidRDefault="007C041B" w:rsidP="007C041B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與委託人之關係：</w:t>
      </w:r>
      <w:r w:rsidR="00E9383F" w:rsidRPr="00E9383F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7C041B" w:rsidRPr="00FA6999" w:rsidRDefault="007C041B" w:rsidP="007C041B">
      <w:pPr>
        <w:rPr>
          <w:rFonts w:eastAsia="標楷體"/>
          <w:sz w:val="28"/>
        </w:rPr>
      </w:pPr>
    </w:p>
    <w:p w:rsidR="007C041B" w:rsidRPr="00FA6999" w:rsidRDefault="007C041B" w:rsidP="007C041B">
      <w:pPr>
        <w:rPr>
          <w:rFonts w:eastAsia="標楷體"/>
          <w:sz w:val="28"/>
        </w:rPr>
      </w:pPr>
    </w:p>
    <w:p w:rsidR="007C041B" w:rsidRPr="00FA6999" w:rsidRDefault="007C041B" w:rsidP="007C041B">
      <w:pPr>
        <w:jc w:val="center"/>
        <w:rPr>
          <w:rFonts w:eastAsia="標楷體"/>
          <w:sz w:val="32"/>
        </w:rPr>
      </w:pPr>
      <w:r w:rsidRPr="00FA6999">
        <w:rPr>
          <w:rFonts w:eastAsia="標楷體" w:hAnsi="標楷體"/>
          <w:sz w:val="32"/>
        </w:rPr>
        <w:t>中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華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民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國</w:t>
      </w:r>
      <w:r w:rsidRPr="00FA6999">
        <w:rPr>
          <w:rFonts w:eastAsia="標楷體"/>
          <w:sz w:val="32"/>
        </w:rPr>
        <w:t xml:space="preserve">     </w:t>
      </w:r>
      <w:r w:rsidR="00E9383F">
        <w:rPr>
          <w:rFonts w:eastAsia="標楷體" w:hint="eastAsia"/>
          <w:sz w:val="32"/>
        </w:rPr>
        <w:t>10</w:t>
      </w:r>
      <w:r w:rsidR="0090730B">
        <w:rPr>
          <w:rFonts w:eastAsia="標楷體" w:hint="eastAsia"/>
          <w:sz w:val="32"/>
        </w:rPr>
        <w:t>5</w:t>
      </w:r>
      <w:r w:rsidR="00E9383F">
        <w:rPr>
          <w:rFonts w:eastAsia="標楷體" w:hint="eastAsia"/>
          <w:sz w:val="32"/>
        </w:rPr>
        <w:t xml:space="preserve"> </w:t>
      </w:r>
      <w:r w:rsidRPr="00FA6999">
        <w:rPr>
          <w:rFonts w:eastAsia="標楷體" w:hAnsi="標楷體"/>
          <w:sz w:val="32"/>
        </w:rPr>
        <w:t>年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月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日</w:t>
      </w:r>
    </w:p>
    <w:p w:rsidR="009141E8" w:rsidRPr="00E9383F" w:rsidRDefault="009141E8" w:rsidP="00201211">
      <w:pPr>
        <w:widowControl/>
        <w:spacing w:beforeLines="50" w:before="180" w:line="388" w:lineRule="exact"/>
        <w:rPr>
          <w:rFonts w:eastAsia="標楷體"/>
        </w:rPr>
        <w:sectPr w:rsidR="009141E8" w:rsidRPr="00E9383F" w:rsidSect="007C041B">
          <w:footerReference w:type="first" r:id="rId8"/>
          <w:pgSz w:w="11906" w:h="16838" w:code="9"/>
          <w:pgMar w:top="899" w:right="1134" w:bottom="1440" w:left="1134" w:header="851" w:footer="992" w:gutter="0"/>
          <w:cols w:space="425"/>
          <w:titlePg/>
          <w:docGrid w:type="lines" w:linePitch="360"/>
        </w:sectPr>
      </w:pPr>
      <w:r w:rsidRPr="00E9383F">
        <w:rPr>
          <w:rFonts w:eastAsia="標楷體"/>
        </w:rPr>
        <w:t>備註：請被委託人攜帶</w:t>
      </w:r>
      <w:r w:rsidRPr="00E9383F">
        <w:rPr>
          <w:rFonts w:eastAsia="標楷體"/>
          <w:b/>
          <w:bCs/>
        </w:rPr>
        <w:t>本人身分證及委託人身分證</w:t>
      </w:r>
    </w:p>
    <w:p w:rsidR="0063519F" w:rsidRPr="004B6CD8" w:rsidRDefault="00E9383F" w:rsidP="00E9383F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B6CD8"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 w:rsidR="007A4E51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-9281795</wp:posOffset>
                </wp:positionV>
                <wp:extent cx="4391660" cy="400685"/>
                <wp:effectExtent l="3175" t="0" r="0" b="381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C73" w:rsidRDefault="00D97C73" w:rsidP="00D22959">
                            <w:pPr>
                              <w:pStyle w:val="13"/>
                              <w:spacing w:after="180"/>
                            </w:pPr>
                            <w:bookmarkStart w:id="92" w:name="_Toc424804670"/>
                            <w:r w:rsidRPr="00155D8F"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  <w:r w:rsidRPr="00C82DAC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、報名專用信封</w:t>
                            </w:r>
                            <w:bookmarkEnd w:id="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4.25pt;margin-top:-730.85pt;width:345.8pt;height:3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" filled="f" stroked="f">
                <v:textbox>
                  <w:txbxContent>
                    <w:p w:rsidR="00D97C73" w:rsidRDefault="00D97C73" w:rsidP="00D22959">
                      <w:pPr>
                        <w:pStyle w:val="13"/>
                        <w:spacing w:after="180"/>
                      </w:pPr>
                      <w:bookmarkStart w:id="93" w:name="_Toc424804670"/>
                      <w:r w:rsidRPr="00155D8F">
                        <w:t>附件</w:t>
                      </w:r>
                      <w:r>
                        <w:rPr>
                          <w:rFonts w:hint="eastAsia"/>
                        </w:rPr>
                        <w:t>八</w:t>
                      </w:r>
                      <w:r w:rsidRPr="00C82DAC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、報名專用信封</w:t>
                      </w:r>
                      <w:bookmarkEnd w:id="93"/>
                    </w:p>
                  </w:txbxContent>
                </v:textbox>
              </v:shape>
            </w:pict>
          </mc:Fallback>
        </mc:AlternateContent>
      </w:r>
      <w:r w:rsidRPr="004B6CD8">
        <w:rPr>
          <w:rFonts w:ascii="標楷體" w:eastAsia="標楷體" w:hAnsi="標楷體" w:hint="eastAsia"/>
          <w:b/>
          <w:sz w:val="28"/>
          <w:szCs w:val="28"/>
        </w:rPr>
        <w:t xml:space="preserve">七  </w:t>
      </w:r>
      <w:r w:rsidRPr="004B6CD8">
        <w:rPr>
          <w:rFonts w:ascii="標楷體" w:eastAsia="標楷體" w:hAnsi="標楷體"/>
          <w:b/>
          <w:sz w:val="28"/>
          <w:szCs w:val="28"/>
        </w:rPr>
        <w:t>報名專用信封(封面)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531"/>
        <w:gridCol w:w="150"/>
        <w:gridCol w:w="382"/>
        <w:gridCol w:w="175"/>
        <w:gridCol w:w="356"/>
        <w:gridCol w:w="244"/>
        <w:gridCol w:w="288"/>
        <w:gridCol w:w="532"/>
      </w:tblGrid>
      <w:tr w:rsidR="00E96324" w:rsidRPr="00F93655" w:rsidTr="00E96324">
        <w:trPr>
          <w:trHeight w:val="567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E96324" w:rsidRPr="00F93655" w:rsidRDefault="00E96324" w:rsidP="00201211">
            <w:pPr>
              <w:pStyle w:val="13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324" w:rsidRPr="00E96324" w:rsidRDefault="00E96324" w:rsidP="00E96324">
            <w:pPr>
              <w:pStyle w:val="13"/>
              <w:spacing w:afterLines="0" w:line="240" w:lineRule="atLeast"/>
              <w:jc w:val="center"/>
              <w:rPr>
                <w:kern w:val="2"/>
              </w:rPr>
            </w:pPr>
            <w:bookmarkStart w:id="94" w:name="_Toc424804664"/>
            <w:r w:rsidRPr="00E96324">
              <w:rPr>
                <w:rFonts w:hint="eastAsia"/>
                <w:kern w:val="2"/>
              </w:rPr>
              <w:t>3</w:t>
            </w:r>
            <w:bookmarkEnd w:id="94"/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324" w:rsidRPr="00E96324" w:rsidRDefault="00E96324" w:rsidP="00E96324">
            <w:pPr>
              <w:pStyle w:val="13"/>
              <w:spacing w:afterLines="0" w:line="240" w:lineRule="atLeast"/>
              <w:jc w:val="center"/>
              <w:rPr>
                <w:kern w:val="2"/>
              </w:rPr>
            </w:pPr>
            <w:bookmarkStart w:id="95" w:name="_Toc424804665"/>
            <w:r w:rsidRPr="00E96324">
              <w:rPr>
                <w:rFonts w:hint="eastAsia"/>
                <w:kern w:val="2"/>
              </w:rPr>
              <w:t>2</w:t>
            </w:r>
            <w:bookmarkEnd w:id="95"/>
          </w:p>
        </w:tc>
        <w:tc>
          <w:tcPr>
            <w:tcW w:w="531" w:type="dxa"/>
            <w:gridSpan w:val="2"/>
            <w:vAlign w:val="center"/>
          </w:tcPr>
          <w:p w:rsidR="00E96324" w:rsidRPr="00E96324" w:rsidRDefault="00E96324" w:rsidP="00E96324">
            <w:pPr>
              <w:pStyle w:val="13"/>
              <w:spacing w:afterLines="0" w:line="240" w:lineRule="atLeast"/>
              <w:jc w:val="center"/>
              <w:rPr>
                <w:kern w:val="2"/>
              </w:rPr>
            </w:pPr>
            <w:bookmarkStart w:id="96" w:name="_Toc424804666"/>
            <w:r w:rsidRPr="00E96324">
              <w:rPr>
                <w:rFonts w:hint="eastAsia"/>
                <w:kern w:val="2"/>
              </w:rPr>
              <w:t>0</w:t>
            </w:r>
            <w:bookmarkEnd w:id="96"/>
          </w:p>
        </w:tc>
        <w:tc>
          <w:tcPr>
            <w:tcW w:w="532" w:type="dxa"/>
            <w:gridSpan w:val="2"/>
            <w:vAlign w:val="center"/>
          </w:tcPr>
          <w:p w:rsidR="00E96324" w:rsidRPr="00E96324" w:rsidRDefault="00E96324" w:rsidP="00E96324">
            <w:pPr>
              <w:pStyle w:val="13"/>
              <w:spacing w:afterLines="0" w:line="240" w:lineRule="atLeast"/>
              <w:jc w:val="center"/>
              <w:rPr>
                <w:kern w:val="2"/>
              </w:rPr>
            </w:pPr>
            <w:bookmarkStart w:id="97" w:name="_Toc424804667"/>
            <w:r w:rsidRPr="00E96324">
              <w:rPr>
                <w:rFonts w:hint="eastAsia"/>
                <w:kern w:val="2"/>
              </w:rPr>
              <w:t>9</w:t>
            </w:r>
            <w:bookmarkEnd w:id="97"/>
          </w:p>
        </w:tc>
        <w:tc>
          <w:tcPr>
            <w:tcW w:w="532" w:type="dxa"/>
            <w:vAlign w:val="center"/>
          </w:tcPr>
          <w:p w:rsidR="00E96324" w:rsidRPr="00E96324" w:rsidRDefault="00E96324" w:rsidP="00E96324">
            <w:pPr>
              <w:pStyle w:val="13"/>
              <w:spacing w:afterLines="0" w:line="240" w:lineRule="atLeast"/>
              <w:jc w:val="center"/>
              <w:rPr>
                <w:kern w:val="2"/>
              </w:rPr>
            </w:pPr>
            <w:bookmarkStart w:id="98" w:name="_Toc424804668"/>
            <w:r w:rsidRPr="00E96324">
              <w:rPr>
                <w:rFonts w:hint="eastAsia"/>
                <w:kern w:val="2"/>
              </w:rPr>
              <w:t>7</w:t>
            </w:r>
            <w:bookmarkEnd w:id="98"/>
          </w:p>
        </w:tc>
      </w:tr>
      <w:tr w:rsidR="00E9383F" w:rsidRPr="00F93655" w:rsidTr="00E96324">
        <w:trPr>
          <w:gridAfter w:val="2"/>
          <w:wAfter w:w="820" w:type="dxa"/>
          <w:trHeight w:val="113"/>
        </w:trPr>
        <w:tc>
          <w:tcPr>
            <w:tcW w:w="7196" w:type="dxa"/>
            <w:tcBorders>
              <w:top w:val="nil"/>
              <w:left w:val="nil"/>
              <w:right w:val="nil"/>
            </w:tcBorders>
            <w:vAlign w:val="center"/>
          </w:tcPr>
          <w:p w:rsidR="00E9383F" w:rsidRPr="00F93655" w:rsidRDefault="00E9383F" w:rsidP="00201211">
            <w:pPr>
              <w:pStyle w:val="13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  <w:vAlign w:val="center"/>
          </w:tcPr>
          <w:p w:rsidR="00E9383F" w:rsidRPr="00F93655" w:rsidRDefault="00E9383F" w:rsidP="00201211">
            <w:pPr>
              <w:pStyle w:val="13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  <w:vAlign w:val="center"/>
          </w:tcPr>
          <w:p w:rsidR="00E9383F" w:rsidRPr="00F93655" w:rsidRDefault="00E9383F" w:rsidP="00201211">
            <w:pPr>
              <w:pStyle w:val="13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E9383F" w:rsidRPr="00F93655" w:rsidRDefault="00E9383F" w:rsidP="00201211">
            <w:pPr>
              <w:pStyle w:val="13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9383F" w:rsidRPr="00F93655" w:rsidTr="00E96324">
        <w:trPr>
          <w:trHeight w:val="857"/>
        </w:trPr>
        <w:tc>
          <w:tcPr>
            <w:tcW w:w="9854" w:type="dxa"/>
            <w:gridSpan w:val="9"/>
            <w:vAlign w:val="center"/>
          </w:tcPr>
          <w:p w:rsidR="00E9383F" w:rsidRPr="00F93655" w:rsidRDefault="00E9383F" w:rsidP="00201211">
            <w:pPr>
              <w:pStyle w:val="13"/>
              <w:spacing w:beforeLines="50" w:before="180" w:afterLines="0"/>
              <w:jc w:val="center"/>
              <w:rPr>
                <w:kern w:val="2"/>
              </w:rPr>
            </w:pPr>
            <w:bookmarkStart w:id="99" w:name="_Toc424804669"/>
            <w:r w:rsidRPr="00F93655">
              <w:rPr>
                <w:rFonts w:hint="eastAsia"/>
                <w:kern w:val="2"/>
              </w:rPr>
              <w:t>健行科技大學</w:t>
            </w:r>
            <w:r w:rsidRPr="00F93655">
              <w:rPr>
                <w:rFonts w:hint="eastAsia"/>
                <w:kern w:val="2"/>
              </w:rPr>
              <w:t>1</w:t>
            </w:r>
            <w:r w:rsidRPr="00F93655">
              <w:rPr>
                <w:kern w:val="2"/>
              </w:rPr>
              <w:t>0</w:t>
            </w:r>
            <w:r w:rsidR="0090730B">
              <w:rPr>
                <w:rFonts w:hint="eastAsia"/>
                <w:kern w:val="2"/>
              </w:rPr>
              <w:t>5</w:t>
            </w:r>
            <w:r w:rsidRPr="00F93655">
              <w:rPr>
                <w:kern w:val="2"/>
              </w:rPr>
              <w:t xml:space="preserve"> </w:t>
            </w:r>
            <w:r w:rsidRPr="00F93655">
              <w:rPr>
                <w:rFonts w:hint="eastAsia"/>
                <w:kern w:val="2"/>
              </w:rPr>
              <w:t>學年度</w:t>
            </w:r>
            <w:r w:rsidR="006021B7">
              <w:rPr>
                <w:rFonts w:hint="eastAsia"/>
                <w:kern w:val="2"/>
              </w:rPr>
              <w:t>四年制日間部續招</w:t>
            </w:r>
            <w:r w:rsidR="00DB1FA3">
              <w:rPr>
                <w:rFonts w:hint="eastAsia"/>
                <w:kern w:val="2"/>
              </w:rPr>
              <w:t>招生</w:t>
            </w:r>
            <w:r w:rsidRPr="00F93655">
              <w:rPr>
                <w:rFonts w:hint="eastAsia"/>
                <w:kern w:val="2"/>
              </w:rPr>
              <w:t>報名專用信封</w:t>
            </w:r>
            <w:bookmarkEnd w:id="99"/>
          </w:p>
        </w:tc>
      </w:tr>
      <w:tr w:rsidR="00E9383F" w:rsidRPr="00F93655" w:rsidTr="00E96324">
        <w:trPr>
          <w:trHeight w:val="11046"/>
        </w:trPr>
        <w:tc>
          <w:tcPr>
            <w:tcW w:w="9854" w:type="dxa"/>
            <w:gridSpan w:val="9"/>
          </w:tcPr>
          <w:p w:rsidR="00E9383F" w:rsidRPr="00F93655" w:rsidRDefault="007A4E51" w:rsidP="00F93655">
            <w:pPr>
              <w:widowControl/>
              <w:spacing w:line="400" w:lineRule="exact"/>
              <w:rPr>
                <w:rFonts w:eastAsia="標楷體" w:hAnsi="標楷體"/>
                <w:b/>
                <w:sz w:val="20"/>
              </w:rPr>
            </w:pP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1518920</wp:posOffset>
                      </wp:positionV>
                      <wp:extent cx="1104900" cy="5267325"/>
                      <wp:effectExtent l="0" t="0" r="0" b="0"/>
                      <wp:wrapNone/>
                      <wp:docPr id="7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26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7C73" w:rsidRDefault="00D97C73" w:rsidP="00E9632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報考人：</w:t>
                                  </w:r>
                                </w:p>
                                <w:p w:rsidR="00D97C73" w:rsidRDefault="00D97C73" w:rsidP="00E9632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手機：</w:t>
                                  </w:r>
                                </w:p>
                                <w:p w:rsidR="00D97C73" w:rsidRPr="00DB1FA3" w:rsidRDefault="00D97C73" w:rsidP="00DB1FA3">
                                  <w:pPr>
                                    <w:pStyle w:val="13"/>
                                    <w:spacing w:afterLines="0" w:line="240" w:lineRule="exact"/>
                                    <w:rPr>
                                      <w:rFonts w:ascii="標楷體" w:hAnsi="標楷體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</w:pPr>
                                  <w:r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報考系別：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□土木工程系</w:t>
                                  </w:r>
                                  <w:r w:rsidR="0090730B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0730B"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90730B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應用空間資訊</w:t>
                                  </w:r>
                                  <w:r w:rsidR="0090730B"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系</w:t>
                                  </w:r>
                                </w:p>
                                <w:p w:rsidR="00D97C73" w:rsidRPr="00057885" w:rsidRDefault="00D97C73" w:rsidP="00DB1FA3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 xml:space="preserve">      　　</w:t>
                                  </w:r>
                                  <w:r w:rsidRPr="00DB1FA3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□</w:t>
                                  </w:r>
                                  <w:r w:rsidRPr="00DB1FA3"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  <w:t>材料製造科技學位學程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1" o:spid="_x0000_s1027" type="#_x0000_t202" style="position:absolute;margin-left:-.45pt;margin-top:119.6pt;width:87pt;height:4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" filled="f" stroked="f" strokecolor="white">
                      <v:textbox style="layout-flow:vertical-ideographic">
                        <w:txbxContent>
                          <w:p w:rsidR="00D97C73" w:rsidRDefault="00D97C73" w:rsidP="00E9632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報考人：</w:t>
                            </w:r>
                          </w:p>
                          <w:p w:rsidR="00D97C73" w:rsidRDefault="00D97C73" w:rsidP="00E9632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手機：</w:t>
                            </w:r>
                          </w:p>
                          <w:p w:rsidR="00D97C73" w:rsidRPr="00DB1FA3" w:rsidRDefault="00D97C73" w:rsidP="00DB1FA3">
                            <w:pPr>
                              <w:pStyle w:val="13"/>
                              <w:spacing w:afterLines="0" w:line="240" w:lineRule="exact"/>
                              <w:rPr>
                                <w:rFonts w:ascii="標楷體" w:hAnsi="標楷體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報考系別：</w:t>
                            </w:r>
                            <w:r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□土木工程系</w:t>
                            </w:r>
                            <w:r w:rsidR="0090730B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0730B"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□</w:t>
                            </w:r>
                            <w:r w:rsidR="0090730B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應用空間資訊</w:t>
                            </w:r>
                            <w:r w:rsidR="0090730B"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系</w:t>
                            </w:r>
                          </w:p>
                          <w:p w:rsidR="00D97C73" w:rsidRPr="00057885" w:rsidRDefault="00D97C73" w:rsidP="00DB1FA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 xml:space="preserve">      　　</w:t>
                            </w:r>
                            <w:r w:rsidRPr="00DB1FA3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□</w:t>
                            </w:r>
                            <w:r w:rsidRPr="00DB1FA3">
                              <w:rPr>
                                <w:rFonts w:ascii="標楷體" w:eastAsia="標楷體" w:hAnsi="標楷體"/>
                                <w:spacing w:val="60"/>
                              </w:rPr>
                              <w:t>材料製造科技學位學程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299720</wp:posOffset>
                      </wp:positionV>
                      <wp:extent cx="502285" cy="5643245"/>
                      <wp:effectExtent l="0" t="4445" r="3810" b="635"/>
                      <wp:wrapNone/>
                      <wp:docPr id="6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564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7C73" w:rsidRPr="00057885" w:rsidRDefault="00D97C73" w:rsidP="00E25C2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pacing w:val="60"/>
                                      <w:sz w:val="40"/>
                                      <w:szCs w:val="4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寄交：桃園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市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中壢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區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健行路</w:t>
                                  </w:r>
                                  <w:r w:rsidR="0090730B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２２９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6" o:spid="_x0000_s1028" type="#_x0000_t202" style="position:absolute;margin-left:314.9pt;margin-top:23.6pt;width:39.55pt;height:4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" filled="f" stroked="f" strokecolor="white">
                      <v:textbox style="layout-flow:vertical-ideographic">
                        <w:txbxContent>
                          <w:p w:rsidR="00D97C73" w:rsidRPr="00057885" w:rsidRDefault="00D97C73" w:rsidP="00E25C2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寄交：桃園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市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中壢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區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健行路</w:t>
                            </w:r>
                            <w:r w:rsidR="0090730B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２２９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909320</wp:posOffset>
                      </wp:positionV>
                      <wp:extent cx="1085850" cy="4469130"/>
                      <wp:effectExtent l="13335" t="13970" r="15240" b="12700"/>
                      <wp:wrapNone/>
                      <wp:docPr id="5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46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C73" w:rsidRPr="0028158B" w:rsidRDefault="00D97C73" w:rsidP="00071B4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附件一、報名表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D97C73" w:rsidRPr="0028158B" w:rsidRDefault="00D97C73" w:rsidP="00071B4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附件二、證明文件黏貼單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D97C73" w:rsidRPr="0028158B" w:rsidRDefault="00D97C73" w:rsidP="00071B4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□ </w:t>
                                  </w:r>
                                  <w:r w:rsidR="0090730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１０５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年統測成績單正本（□未參</w:t>
                                  </w:r>
                                  <w:r w:rsidR="0090730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１０５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年統測</w:t>
                                  </w:r>
                                  <w:r w:rsidRPr="0028158B">
                                    <w:rPr>
                                      <w:rFonts w:hAnsi="標楷體" w:hint="eastAsia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D97C73" w:rsidRPr="0028158B" w:rsidRDefault="00D97C73" w:rsidP="00071B4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8" o:spid="_x0000_s1029" type="#_x0000_t202" style="position:absolute;margin-left:390.3pt;margin-top:71.6pt;width:85.5pt;height:3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" strokeweight="1pt">
                      <v:textbox style="layout-flow:vertical-ideographic" inset="0">
                        <w:txbxContent>
                          <w:p w:rsidR="00D97C73" w:rsidRPr="0028158B" w:rsidRDefault="00D97C73" w:rsidP="00071B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附件一、報名表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97C73" w:rsidRPr="0028158B" w:rsidRDefault="00D97C73" w:rsidP="00071B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附件二、證明文件黏貼單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97C73" w:rsidRPr="0028158B" w:rsidRDefault="00D97C73" w:rsidP="00071B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90730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１０５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年統測成績單正本（□未參</w:t>
                            </w:r>
                            <w:r w:rsidR="0090730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１０５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年統測</w:t>
                            </w:r>
                            <w:r w:rsidRPr="0028158B">
                              <w:rPr>
                                <w:rFonts w:hAnsi="標楷體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97C73" w:rsidRPr="0028158B" w:rsidRDefault="00D97C73" w:rsidP="00071B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499745</wp:posOffset>
                      </wp:positionV>
                      <wp:extent cx="502285" cy="6455410"/>
                      <wp:effectExtent l="3810" t="4445" r="0" b="0"/>
                      <wp:wrapNone/>
                      <wp:docPr id="4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645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7C73" w:rsidRPr="00051F15" w:rsidRDefault="00D97C73" w:rsidP="00E9632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color w:val="7F7F7F"/>
                                      <w:spacing w:val="60"/>
                                      <w:sz w:val="36"/>
                                      <w:szCs w:val="36"/>
                                    </w:rPr>
                                  </w:pPr>
                                  <w:r w:rsidRPr="00051F15">
                                    <w:rPr>
                                      <w:rFonts w:ascii="標楷體" w:eastAsia="標楷體" w:hAnsi="標楷體" w:hint="eastAsia"/>
                                      <w:color w:val="7F7F7F"/>
                                      <w:spacing w:val="60"/>
                                      <w:sz w:val="36"/>
                                      <w:szCs w:val="36"/>
                                    </w:rPr>
                                    <w:t>報考人地址：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0" o:spid="_x0000_s1030" type="#_x0000_t202" style="position:absolute;margin-left:97.8pt;margin-top:39.35pt;width:39.55pt;height:5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" filled="f" stroked="f" strokecolor="white">
                      <v:textbox style="layout-flow:vertical-ideographic">
                        <w:txbxContent>
                          <w:p w:rsidR="00D97C73" w:rsidRPr="00051F15" w:rsidRDefault="00D97C73" w:rsidP="00E9632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7F7F7F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051F15">
                              <w:rPr>
                                <w:rFonts w:ascii="標楷體" w:eastAsia="標楷體" w:hAnsi="標楷體" w:hint="eastAsia"/>
                                <w:color w:val="7F7F7F"/>
                                <w:spacing w:val="60"/>
                                <w:sz w:val="36"/>
                                <w:szCs w:val="36"/>
                              </w:rPr>
                              <w:t>報考人地址：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449580</wp:posOffset>
                      </wp:positionV>
                      <wp:extent cx="1097280" cy="6286500"/>
                      <wp:effectExtent l="11430" t="11430" r="15240" b="7620"/>
                      <wp:wrapNone/>
                      <wp:docPr id="3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28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C73" w:rsidRDefault="00D97C73" w:rsidP="00AC3819">
                                  <w:pPr>
                                    <w:spacing w:line="0" w:lineRule="atLeast"/>
                                    <w:ind w:firstLineChars="100" w:firstLine="380"/>
                                    <w:rPr>
                                      <w:rFonts w:eastAsia="標楷體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</w:pPr>
                                </w:p>
                                <w:p w:rsidR="00D97C73" w:rsidRDefault="00D97C73" w:rsidP="00AC3819">
                                  <w:pPr>
                                    <w:spacing w:line="0" w:lineRule="atLeast"/>
                                    <w:ind w:firstLineChars="100" w:firstLine="380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  <w:t>健行科技大學四年制日間部續招招生委員會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31" type="#_x0000_t202" style="position:absolute;margin-left:187.65pt;margin-top:35.4pt;width:86.4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" strokeweight="1pt">
                      <v:textbox style="layout-flow:vertical-ideographic">
                        <w:txbxContent>
                          <w:p w:rsidR="00D97C73" w:rsidRDefault="00D97C73" w:rsidP="00AC3819">
                            <w:pPr>
                              <w:spacing w:line="0" w:lineRule="atLeast"/>
                              <w:ind w:firstLineChars="100" w:firstLine="380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36"/>
                              </w:rPr>
                            </w:pPr>
                          </w:p>
                          <w:p w:rsidR="00D97C73" w:rsidRDefault="00D97C73" w:rsidP="00AC3819">
                            <w:pPr>
                              <w:spacing w:line="0" w:lineRule="atLeast"/>
                              <w:ind w:firstLineChars="100" w:firstLine="380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36"/>
                              </w:rPr>
                              <w:t>健行科技大學四年制日間部續招招生委員會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383F" w:rsidRPr="00E9383F" w:rsidRDefault="00E9383F" w:rsidP="00E9383F">
      <w:pPr>
        <w:widowControl/>
        <w:spacing w:line="400" w:lineRule="exact"/>
        <w:rPr>
          <w:rFonts w:eastAsia="標楷體" w:hAnsi="標楷體"/>
          <w:b/>
        </w:rPr>
      </w:pPr>
    </w:p>
    <w:sectPr w:rsidR="00E9383F" w:rsidRPr="00E9383F" w:rsidSect="00371167">
      <w:footerReference w:type="default" r:id="rId9"/>
      <w:pgSz w:w="11906" w:h="16838" w:code="9"/>
      <w:pgMar w:top="899" w:right="1134" w:bottom="144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A9" w:rsidRDefault="00D07DA9">
      <w:r>
        <w:separator/>
      </w:r>
    </w:p>
  </w:endnote>
  <w:endnote w:type="continuationSeparator" w:id="0">
    <w:p w:rsidR="00D07DA9" w:rsidRDefault="00D0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1360"/>
      <w:docPartObj>
        <w:docPartGallery w:val="Page Numbers (Bottom of Page)"/>
        <w:docPartUnique/>
      </w:docPartObj>
    </w:sdtPr>
    <w:sdtEndPr/>
    <w:sdtContent>
      <w:p w:rsidR="00D97C73" w:rsidRPr="007C461A" w:rsidRDefault="00D97C73" w:rsidP="001B42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6CD" w:rsidRPr="005376C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73" w:rsidRPr="00A72B11" w:rsidRDefault="00D97C73" w:rsidP="00371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A9" w:rsidRDefault="00D07DA9">
      <w:r>
        <w:separator/>
      </w:r>
    </w:p>
  </w:footnote>
  <w:footnote w:type="continuationSeparator" w:id="0">
    <w:p w:rsidR="00D07DA9" w:rsidRDefault="00D0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9CF"/>
    <w:multiLevelType w:val="hybridMultilevel"/>
    <w:tmpl w:val="0262B446"/>
    <w:lvl w:ilvl="0" w:tplc="A9D83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611E2"/>
    <w:multiLevelType w:val="hybridMultilevel"/>
    <w:tmpl w:val="66F09C8C"/>
    <w:lvl w:ilvl="0" w:tplc="7898D1BC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2059263A"/>
    <w:multiLevelType w:val="hybridMultilevel"/>
    <w:tmpl w:val="09FA2B48"/>
    <w:lvl w:ilvl="0" w:tplc="FB2A1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  <w:i w:val="0"/>
      </w:rPr>
    </w:lvl>
    <w:lvl w:ilvl="1" w:tplc="BE70707A">
      <w:start w:val="1"/>
      <w:numFmt w:val="taiwaneseCountingThousand"/>
      <w:lvlText w:val="%2、"/>
      <w:lvlJc w:val="left"/>
      <w:pPr>
        <w:ind w:left="1920" w:hanging="720"/>
      </w:pPr>
      <w:rPr>
        <w:rFonts w:ascii="標楷體" w:eastAsia="標楷體" w:hAnsi="標楷體" w:hint="default"/>
      </w:rPr>
    </w:lvl>
    <w:lvl w:ilvl="2" w:tplc="7898D1B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266B0E51"/>
    <w:multiLevelType w:val="hybridMultilevel"/>
    <w:tmpl w:val="16284A38"/>
    <w:lvl w:ilvl="0" w:tplc="FB2A1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2A35771E"/>
    <w:multiLevelType w:val="hybridMultilevel"/>
    <w:tmpl w:val="16284A38"/>
    <w:lvl w:ilvl="0" w:tplc="FB2A1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3A230088"/>
    <w:multiLevelType w:val="hybridMultilevel"/>
    <w:tmpl w:val="FAA8BFCA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6">
    <w:nsid w:val="3AEB11CD"/>
    <w:multiLevelType w:val="hybridMultilevel"/>
    <w:tmpl w:val="16284A38"/>
    <w:lvl w:ilvl="0" w:tplc="FB2A1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EAE3E82"/>
    <w:multiLevelType w:val="hybridMultilevel"/>
    <w:tmpl w:val="87203552"/>
    <w:lvl w:ilvl="0" w:tplc="7898D1BC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51BE2FF4"/>
    <w:multiLevelType w:val="hybridMultilevel"/>
    <w:tmpl w:val="C87826B6"/>
    <w:lvl w:ilvl="0" w:tplc="FB2A13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F727D5"/>
    <w:multiLevelType w:val="hybridMultilevel"/>
    <w:tmpl w:val="16284A38"/>
    <w:lvl w:ilvl="0" w:tplc="FB2A1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687D49ED"/>
    <w:multiLevelType w:val="hybridMultilevel"/>
    <w:tmpl w:val="EA486A82"/>
    <w:lvl w:ilvl="0" w:tplc="BF4EC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BBA7E0C"/>
    <w:multiLevelType w:val="hybridMultilevel"/>
    <w:tmpl w:val="BB683CB8"/>
    <w:lvl w:ilvl="0" w:tplc="F378D2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C"/>
    <w:rsid w:val="000038FF"/>
    <w:rsid w:val="00071B48"/>
    <w:rsid w:val="00085F10"/>
    <w:rsid w:val="00094972"/>
    <w:rsid w:val="000E5C96"/>
    <w:rsid w:val="000F3729"/>
    <w:rsid w:val="00166FC5"/>
    <w:rsid w:val="001B42F9"/>
    <w:rsid w:val="001F5157"/>
    <w:rsid w:val="00201211"/>
    <w:rsid w:val="00213570"/>
    <w:rsid w:val="00267AE0"/>
    <w:rsid w:val="0028158B"/>
    <w:rsid w:val="002A03EF"/>
    <w:rsid w:val="002D745A"/>
    <w:rsid w:val="002D7B16"/>
    <w:rsid w:val="002E2C9A"/>
    <w:rsid w:val="002E65CD"/>
    <w:rsid w:val="00341E16"/>
    <w:rsid w:val="00371167"/>
    <w:rsid w:val="003B63E7"/>
    <w:rsid w:val="00414D64"/>
    <w:rsid w:val="004B6CD8"/>
    <w:rsid w:val="004F37E3"/>
    <w:rsid w:val="004F4C3D"/>
    <w:rsid w:val="005167BD"/>
    <w:rsid w:val="005376CD"/>
    <w:rsid w:val="005937C8"/>
    <w:rsid w:val="005B34A1"/>
    <w:rsid w:val="005F15C3"/>
    <w:rsid w:val="006021B7"/>
    <w:rsid w:val="0063519F"/>
    <w:rsid w:val="00640EEB"/>
    <w:rsid w:val="0064265D"/>
    <w:rsid w:val="0069642A"/>
    <w:rsid w:val="006A3890"/>
    <w:rsid w:val="006C162F"/>
    <w:rsid w:val="006C3D05"/>
    <w:rsid w:val="006F4A31"/>
    <w:rsid w:val="006F4E28"/>
    <w:rsid w:val="00726805"/>
    <w:rsid w:val="00763970"/>
    <w:rsid w:val="00764C8D"/>
    <w:rsid w:val="00783DDE"/>
    <w:rsid w:val="007A4E51"/>
    <w:rsid w:val="007C041B"/>
    <w:rsid w:val="007D3115"/>
    <w:rsid w:val="0084518C"/>
    <w:rsid w:val="00870BC3"/>
    <w:rsid w:val="00882A2F"/>
    <w:rsid w:val="008944FC"/>
    <w:rsid w:val="008C742C"/>
    <w:rsid w:val="0090730B"/>
    <w:rsid w:val="009141E8"/>
    <w:rsid w:val="0091544C"/>
    <w:rsid w:val="00916973"/>
    <w:rsid w:val="0095216D"/>
    <w:rsid w:val="00964015"/>
    <w:rsid w:val="009C182B"/>
    <w:rsid w:val="009D6119"/>
    <w:rsid w:val="009E3219"/>
    <w:rsid w:val="009F79D9"/>
    <w:rsid w:val="00A01B8F"/>
    <w:rsid w:val="00A45CA0"/>
    <w:rsid w:val="00A566A5"/>
    <w:rsid w:val="00A706EC"/>
    <w:rsid w:val="00A710A1"/>
    <w:rsid w:val="00A72DBA"/>
    <w:rsid w:val="00A92346"/>
    <w:rsid w:val="00A95DC0"/>
    <w:rsid w:val="00A975A2"/>
    <w:rsid w:val="00AA6D29"/>
    <w:rsid w:val="00AC3819"/>
    <w:rsid w:val="00AE5E87"/>
    <w:rsid w:val="00AF4ED7"/>
    <w:rsid w:val="00B930A0"/>
    <w:rsid w:val="00BB2DBF"/>
    <w:rsid w:val="00BB76DC"/>
    <w:rsid w:val="00BF595F"/>
    <w:rsid w:val="00C21011"/>
    <w:rsid w:val="00C41493"/>
    <w:rsid w:val="00C45C9D"/>
    <w:rsid w:val="00C831FF"/>
    <w:rsid w:val="00C8447C"/>
    <w:rsid w:val="00CE2D47"/>
    <w:rsid w:val="00CF3FD1"/>
    <w:rsid w:val="00D07DA9"/>
    <w:rsid w:val="00D103ED"/>
    <w:rsid w:val="00D22959"/>
    <w:rsid w:val="00D3045D"/>
    <w:rsid w:val="00D50EAB"/>
    <w:rsid w:val="00D652BE"/>
    <w:rsid w:val="00D77949"/>
    <w:rsid w:val="00D8435C"/>
    <w:rsid w:val="00D85261"/>
    <w:rsid w:val="00D97C73"/>
    <w:rsid w:val="00DA0769"/>
    <w:rsid w:val="00DB1FA3"/>
    <w:rsid w:val="00DD0C4A"/>
    <w:rsid w:val="00E043C5"/>
    <w:rsid w:val="00E06FBB"/>
    <w:rsid w:val="00E25C24"/>
    <w:rsid w:val="00E42813"/>
    <w:rsid w:val="00E461B7"/>
    <w:rsid w:val="00E81363"/>
    <w:rsid w:val="00E9383F"/>
    <w:rsid w:val="00E96324"/>
    <w:rsid w:val="00EA4AF0"/>
    <w:rsid w:val="00EE62C4"/>
    <w:rsid w:val="00EF3AB4"/>
    <w:rsid w:val="00F4190B"/>
    <w:rsid w:val="00F90CDB"/>
    <w:rsid w:val="00F93655"/>
    <w:rsid w:val="00FA42ED"/>
    <w:rsid w:val="00FB2712"/>
    <w:rsid w:val="00FB2CE1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0EA078-C79F-486B-97D3-9025D40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94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41E8"/>
    <w:pPr>
      <w:keepNext/>
      <w:autoSpaceDE/>
      <w:autoSpaceDN/>
      <w:adjustRightInd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141E8"/>
    <w:pPr>
      <w:keepNext/>
      <w:autoSpaceDE/>
      <w:autoSpaceDN/>
      <w:adjustRightInd/>
      <w:spacing w:line="720" w:lineRule="auto"/>
      <w:outlineLvl w:val="1"/>
    </w:pPr>
    <w:rPr>
      <w:rFonts w:ascii="Calibri Light" w:hAnsi="Calibri Light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141E8"/>
    <w:pPr>
      <w:keepNext/>
      <w:autoSpaceDE/>
      <w:autoSpaceDN/>
      <w:adjustRightInd/>
      <w:spacing w:line="720" w:lineRule="auto"/>
      <w:outlineLvl w:val="2"/>
    </w:pPr>
    <w:rPr>
      <w:rFonts w:ascii="Calibri Light" w:hAnsi="Calibri Light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77949"/>
    <w:pPr>
      <w:spacing w:before="42"/>
      <w:ind w:left="82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sid w:val="00D77949"/>
    <w:rPr>
      <w:rFonts w:ascii="Times New Roman" w:hAnsi="Times New Roman" w:cs="Times New Roman"/>
      <w:kern w:val="0"/>
      <w:szCs w:val="24"/>
    </w:rPr>
  </w:style>
  <w:style w:type="paragraph" w:customStyle="1" w:styleId="11">
    <w:name w:val="標題 11"/>
    <w:basedOn w:val="a"/>
    <w:uiPriority w:val="1"/>
    <w:qFormat/>
    <w:rsid w:val="00D77949"/>
    <w:pPr>
      <w:ind w:left="111"/>
      <w:outlineLvl w:val="0"/>
    </w:pPr>
    <w:rPr>
      <w:rFonts w:ascii="標楷體" w:eastAsia="標楷體" w:cs="標楷體"/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D77949"/>
    <w:pPr>
      <w:ind w:left="151"/>
      <w:outlineLvl w:val="1"/>
    </w:pPr>
    <w:rPr>
      <w:rFonts w:ascii="標楷體" w:eastAsia="標楷體" w:cs="標楷體"/>
      <w:b/>
      <w:bCs/>
      <w:sz w:val="36"/>
      <w:szCs w:val="36"/>
    </w:rPr>
  </w:style>
  <w:style w:type="paragraph" w:customStyle="1" w:styleId="31">
    <w:name w:val="標題 31"/>
    <w:basedOn w:val="a"/>
    <w:uiPriority w:val="1"/>
    <w:qFormat/>
    <w:rsid w:val="00D77949"/>
    <w:pPr>
      <w:ind w:left="212"/>
      <w:outlineLvl w:val="2"/>
    </w:pPr>
    <w:rPr>
      <w:rFonts w:ascii="標楷體" w:eastAsia="標楷體" w:cs="標楷體"/>
      <w:b/>
      <w:bCs/>
      <w:sz w:val="32"/>
      <w:szCs w:val="32"/>
    </w:rPr>
  </w:style>
  <w:style w:type="paragraph" w:customStyle="1" w:styleId="41">
    <w:name w:val="標題 41"/>
    <w:basedOn w:val="a"/>
    <w:uiPriority w:val="1"/>
    <w:qFormat/>
    <w:rsid w:val="00D77949"/>
    <w:pPr>
      <w:ind w:left="112"/>
      <w:outlineLvl w:val="3"/>
    </w:pPr>
    <w:rPr>
      <w:rFonts w:ascii="標楷體" w:eastAsia="標楷體" w:cs="標楷體"/>
      <w:sz w:val="32"/>
      <w:szCs w:val="32"/>
    </w:rPr>
  </w:style>
  <w:style w:type="paragraph" w:customStyle="1" w:styleId="51">
    <w:name w:val="標題 51"/>
    <w:basedOn w:val="a"/>
    <w:uiPriority w:val="1"/>
    <w:qFormat/>
    <w:rsid w:val="00D77949"/>
    <w:pPr>
      <w:ind w:left="112"/>
      <w:outlineLvl w:val="4"/>
    </w:pPr>
    <w:rPr>
      <w:rFonts w:ascii="標楷體" w:eastAsia="標楷體" w:cs="標楷體"/>
      <w:b/>
      <w:bCs/>
      <w:sz w:val="28"/>
      <w:szCs w:val="28"/>
    </w:rPr>
  </w:style>
  <w:style w:type="paragraph" w:customStyle="1" w:styleId="61">
    <w:name w:val="標題 61"/>
    <w:basedOn w:val="a"/>
    <w:uiPriority w:val="1"/>
    <w:qFormat/>
    <w:rsid w:val="00D77949"/>
    <w:pPr>
      <w:ind w:left="111"/>
      <w:outlineLvl w:val="5"/>
    </w:pPr>
    <w:rPr>
      <w:rFonts w:ascii="標楷體" w:eastAsia="標楷體" w:cs="標楷體"/>
      <w:sz w:val="28"/>
      <w:szCs w:val="28"/>
    </w:rPr>
  </w:style>
  <w:style w:type="paragraph" w:styleId="a5">
    <w:name w:val="List Paragraph"/>
    <w:basedOn w:val="a"/>
    <w:uiPriority w:val="1"/>
    <w:qFormat/>
    <w:rsid w:val="00D77949"/>
  </w:style>
  <w:style w:type="paragraph" w:customStyle="1" w:styleId="TableParagraph">
    <w:name w:val="Table Paragraph"/>
    <w:basedOn w:val="a"/>
    <w:uiPriority w:val="1"/>
    <w:qFormat/>
    <w:rsid w:val="00D77949"/>
  </w:style>
  <w:style w:type="paragraph" w:styleId="a6">
    <w:name w:val="header"/>
    <w:basedOn w:val="a"/>
    <w:link w:val="a7"/>
    <w:unhideWhenUsed/>
    <w:rsid w:val="0063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3519F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519F"/>
    <w:rPr>
      <w:rFonts w:ascii="Times New Roman" w:hAnsi="Times New Roman" w:cs="Times New Roman"/>
      <w:kern w:val="0"/>
      <w:sz w:val="20"/>
      <w:szCs w:val="20"/>
    </w:rPr>
  </w:style>
  <w:style w:type="paragraph" w:styleId="aa">
    <w:name w:val="Body Text Indent"/>
    <w:basedOn w:val="a"/>
    <w:link w:val="ab"/>
    <w:unhideWhenUsed/>
    <w:rsid w:val="003B63E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B63E7"/>
    <w:rPr>
      <w:rFonts w:ascii="Times New Roman" w:hAnsi="Times New Roman" w:cs="Times New Roman"/>
      <w:kern w:val="0"/>
      <w:szCs w:val="24"/>
    </w:rPr>
  </w:style>
  <w:style w:type="paragraph" w:customStyle="1" w:styleId="Default">
    <w:name w:val="Default"/>
    <w:rsid w:val="003B6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字元"/>
    <w:basedOn w:val="a"/>
    <w:rsid w:val="003B63E7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Web">
    <w:name w:val="Normal (Web)"/>
    <w:basedOn w:val="a"/>
    <w:rsid w:val="009141E8"/>
    <w:pPr>
      <w:widowControl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9141E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9141E8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9141E8"/>
    <w:rPr>
      <w:rFonts w:ascii="Calibri Light" w:eastAsia="新細明體" w:hAnsi="Calibri Light" w:cs="Times New Roman"/>
      <w:b/>
      <w:bCs/>
      <w:sz w:val="36"/>
      <w:szCs w:val="36"/>
    </w:rPr>
  </w:style>
  <w:style w:type="table" w:styleId="ad">
    <w:name w:val="Table Grid"/>
    <w:basedOn w:val="a1"/>
    <w:rsid w:val="009141E8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9141E8"/>
  </w:style>
  <w:style w:type="paragraph" w:styleId="af">
    <w:name w:val="Balloon Text"/>
    <w:basedOn w:val="a"/>
    <w:link w:val="af0"/>
    <w:semiHidden/>
    <w:rsid w:val="009141E8"/>
    <w:pPr>
      <w:autoSpaceDE/>
      <w:autoSpaceDN/>
      <w:adjustRightInd/>
    </w:pPr>
    <w:rPr>
      <w:rFonts w:ascii="Arial" w:hAnsi="Arial"/>
      <w:kern w:val="2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9141E8"/>
    <w:rPr>
      <w:rFonts w:ascii="Arial" w:eastAsia="新細明體" w:hAnsi="Arial" w:cs="Times New Roman"/>
      <w:sz w:val="18"/>
      <w:szCs w:val="18"/>
    </w:rPr>
  </w:style>
  <w:style w:type="character" w:styleId="af1">
    <w:name w:val="Hyperlink"/>
    <w:uiPriority w:val="99"/>
    <w:rsid w:val="009141E8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9141E8"/>
    <w:pPr>
      <w:autoSpaceDE/>
      <w:autoSpaceDN/>
      <w:adjustRightInd/>
      <w:jc w:val="center"/>
    </w:pPr>
    <w:rPr>
      <w:rFonts w:eastAsia="標楷體"/>
      <w:kern w:val="2"/>
      <w:sz w:val="28"/>
    </w:rPr>
  </w:style>
  <w:style w:type="character" w:customStyle="1" w:styleId="af3">
    <w:name w:val="註釋標題 字元"/>
    <w:basedOn w:val="a0"/>
    <w:link w:val="af2"/>
    <w:rsid w:val="009141E8"/>
    <w:rPr>
      <w:rFonts w:ascii="Times New Roman" w:eastAsia="標楷體" w:hAnsi="Times New Roman" w:cs="Times New Roman"/>
      <w:sz w:val="28"/>
      <w:szCs w:val="24"/>
    </w:rPr>
  </w:style>
  <w:style w:type="character" w:styleId="af4">
    <w:name w:val="Strong"/>
    <w:qFormat/>
    <w:rsid w:val="009141E8"/>
    <w:rPr>
      <w:b/>
      <w:bCs/>
    </w:rPr>
  </w:style>
  <w:style w:type="paragraph" w:styleId="HTML">
    <w:name w:val="HTML Preformatted"/>
    <w:basedOn w:val="a"/>
    <w:link w:val="HTML0"/>
    <w:rsid w:val="009141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rsid w:val="009141E8"/>
    <w:rPr>
      <w:rFonts w:ascii="細明體" w:eastAsia="細明體" w:hAnsi="細明體" w:cs="細明體"/>
      <w:kern w:val="0"/>
      <w:szCs w:val="24"/>
    </w:rPr>
  </w:style>
  <w:style w:type="paragraph" w:customStyle="1" w:styleId="031">
    <w:name w:val="031"/>
    <w:basedOn w:val="a"/>
    <w:rsid w:val="009141E8"/>
    <w:pPr>
      <w:widowControl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032">
    <w:name w:val="032"/>
    <w:basedOn w:val="a"/>
    <w:rsid w:val="009141E8"/>
    <w:pPr>
      <w:widowControl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5">
    <w:name w:val="字元 字元5 字元 字元 字元 字元"/>
    <w:basedOn w:val="a"/>
    <w:rsid w:val="009141E8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5">
    <w:name w:val="Document Map"/>
    <w:basedOn w:val="a"/>
    <w:link w:val="af6"/>
    <w:semiHidden/>
    <w:rsid w:val="009141E8"/>
    <w:pPr>
      <w:shd w:val="clear" w:color="auto" w:fill="000080"/>
      <w:autoSpaceDE/>
      <w:autoSpaceDN/>
      <w:adjustRightInd/>
    </w:pPr>
    <w:rPr>
      <w:rFonts w:ascii="Arial" w:hAnsi="Arial"/>
      <w:kern w:val="2"/>
    </w:rPr>
  </w:style>
  <w:style w:type="character" w:customStyle="1" w:styleId="af6">
    <w:name w:val="文件引導模式 字元"/>
    <w:basedOn w:val="a0"/>
    <w:link w:val="af5"/>
    <w:semiHidden/>
    <w:rsid w:val="009141E8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f7">
    <w:name w:val="字元"/>
    <w:basedOn w:val="a"/>
    <w:rsid w:val="009141E8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af8">
    <w:name w:val="FollowedHyperlink"/>
    <w:rsid w:val="009141E8"/>
    <w:rPr>
      <w:color w:val="800080"/>
      <w:u w:val="single"/>
    </w:rPr>
  </w:style>
  <w:style w:type="paragraph" w:styleId="32">
    <w:name w:val="Body Text Indent 3"/>
    <w:basedOn w:val="a"/>
    <w:link w:val="33"/>
    <w:rsid w:val="009141E8"/>
    <w:pPr>
      <w:autoSpaceDE/>
      <w:autoSpaceDN/>
      <w:adjustRightInd/>
      <w:spacing w:after="120"/>
      <w:ind w:leftChars="200" w:left="480"/>
    </w:pPr>
    <w:rPr>
      <w:kern w:val="2"/>
      <w:sz w:val="16"/>
      <w:szCs w:val="16"/>
    </w:rPr>
  </w:style>
  <w:style w:type="character" w:customStyle="1" w:styleId="33">
    <w:name w:val="本文縮排 3 字元"/>
    <w:basedOn w:val="a0"/>
    <w:link w:val="32"/>
    <w:rsid w:val="009141E8"/>
    <w:rPr>
      <w:rFonts w:ascii="Times New Roman" w:eastAsia="新細明體" w:hAnsi="Times New Roman" w:cs="Times New Roman"/>
      <w:sz w:val="16"/>
      <w:szCs w:val="16"/>
    </w:rPr>
  </w:style>
  <w:style w:type="character" w:styleId="af9">
    <w:name w:val="annotation reference"/>
    <w:rsid w:val="009141E8"/>
    <w:rPr>
      <w:sz w:val="18"/>
      <w:szCs w:val="18"/>
    </w:rPr>
  </w:style>
  <w:style w:type="paragraph" w:styleId="afa">
    <w:name w:val="annotation text"/>
    <w:basedOn w:val="a"/>
    <w:link w:val="afb"/>
    <w:rsid w:val="009141E8"/>
    <w:pPr>
      <w:autoSpaceDE/>
      <w:autoSpaceDN/>
      <w:adjustRightInd/>
    </w:pPr>
    <w:rPr>
      <w:kern w:val="2"/>
    </w:rPr>
  </w:style>
  <w:style w:type="character" w:customStyle="1" w:styleId="afb">
    <w:name w:val="註解文字 字元"/>
    <w:basedOn w:val="a0"/>
    <w:link w:val="afa"/>
    <w:rsid w:val="009141E8"/>
    <w:rPr>
      <w:rFonts w:ascii="Times New Roman" w:eastAsia="新細明體" w:hAnsi="Times New Roman" w:cs="Times New Roman"/>
      <w:szCs w:val="24"/>
    </w:rPr>
  </w:style>
  <w:style w:type="paragraph" w:styleId="afc">
    <w:name w:val="annotation subject"/>
    <w:basedOn w:val="afa"/>
    <w:next w:val="afa"/>
    <w:link w:val="afd"/>
    <w:rsid w:val="009141E8"/>
    <w:rPr>
      <w:b/>
      <w:bCs/>
    </w:rPr>
  </w:style>
  <w:style w:type="character" w:customStyle="1" w:styleId="afd">
    <w:name w:val="註解主旨 字元"/>
    <w:basedOn w:val="afb"/>
    <w:link w:val="afc"/>
    <w:rsid w:val="009141E8"/>
    <w:rPr>
      <w:rFonts w:ascii="Times New Roman" w:eastAsia="新細明體" w:hAnsi="Times New Roman" w:cs="Times New Roman"/>
      <w:b/>
      <w:bCs/>
      <w:szCs w:val="24"/>
    </w:rPr>
  </w:style>
  <w:style w:type="table" w:customStyle="1" w:styleId="12">
    <w:name w:val="表格格線1"/>
    <w:basedOn w:val="a1"/>
    <w:next w:val="ad"/>
    <w:uiPriority w:val="59"/>
    <w:rsid w:val="0091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d"/>
    <w:uiPriority w:val="59"/>
    <w:rsid w:val="0091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樣式1"/>
    <w:basedOn w:val="a"/>
    <w:link w:val="14"/>
    <w:qFormat/>
    <w:rsid w:val="009141E8"/>
    <w:pPr>
      <w:autoSpaceDE/>
      <w:autoSpaceDN/>
      <w:adjustRightInd/>
      <w:snapToGrid w:val="0"/>
      <w:spacing w:afterLines="50"/>
    </w:pPr>
    <w:rPr>
      <w:rFonts w:eastAsia="標楷體"/>
      <w:b/>
      <w:bCs/>
      <w:sz w:val="32"/>
      <w:szCs w:val="32"/>
    </w:rPr>
  </w:style>
  <w:style w:type="character" w:customStyle="1" w:styleId="14">
    <w:name w:val="樣式1 字元"/>
    <w:link w:val="13"/>
    <w:rsid w:val="009141E8"/>
    <w:rPr>
      <w:rFonts w:ascii="Times New Roman" w:eastAsia="標楷體" w:hAnsi="Times New Roman" w:cs="Times New Roman"/>
      <w:b/>
      <w:bCs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9141E8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9141E8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FB2712"/>
    <w:pPr>
      <w:widowControl/>
      <w:tabs>
        <w:tab w:val="right" w:leader="dot" w:pos="9628"/>
      </w:tabs>
      <w:autoSpaceDE/>
      <w:autoSpaceDN/>
      <w:adjustRightInd/>
      <w:snapToGrid w:val="0"/>
      <w:spacing w:beforeLines="50" w:after="100" w:afterAutospacing="1" w:line="320" w:lineRule="exact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9141E8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033">
    <w:name w:val="033"/>
    <w:basedOn w:val="a"/>
    <w:rsid w:val="00AE5E87"/>
    <w:pPr>
      <w:widowControl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034">
    <w:name w:val="034"/>
    <w:basedOn w:val="a"/>
    <w:rsid w:val="00AE5E87"/>
    <w:pPr>
      <w:widowControl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&#20116;&#23560;&#20813;&#35430;&#20837;&#23416;&#32396;&#25307;&#31777;&#31456;-071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9227-4F34-4222-8FB7-BFF50658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五專免試入學續招簡章-0715.dot</Template>
  <TotalTime>1</TotalTime>
  <Pages>7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Links>
    <vt:vector size="222" baseType="variant">
      <vt:variant>
        <vt:i4>4063337</vt:i4>
      </vt:variant>
      <vt:variant>
        <vt:i4>168</vt:i4>
      </vt:variant>
      <vt:variant>
        <vt:i4>0</vt:i4>
      </vt:variant>
      <vt:variant>
        <vt:i4>5</vt:i4>
      </vt:variant>
      <vt:variant>
        <vt:lpwstr>http://enter.uch.edu.tw/h1.asp</vt:lpwstr>
      </vt:variant>
      <vt:variant>
        <vt:lpwstr/>
      </vt:variant>
      <vt:variant>
        <vt:i4>4063337</vt:i4>
      </vt:variant>
      <vt:variant>
        <vt:i4>165</vt:i4>
      </vt:variant>
      <vt:variant>
        <vt:i4>0</vt:i4>
      </vt:variant>
      <vt:variant>
        <vt:i4>5</vt:i4>
      </vt:variant>
      <vt:variant>
        <vt:lpwstr>http://enter.uch.edu.tw/h1.asp</vt:lpwstr>
      </vt:variant>
      <vt:variant>
        <vt:lpwstr/>
      </vt:variant>
      <vt:variant>
        <vt:i4>4063337</vt:i4>
      </vt:variant>
      <vt:variant>
        <vt:i4>159</vt:i4>
      </vt:variant>
      <vt:variant>
        <vt:i4>0</vt:i4>
      </vt:variant>
      <vt:variant>
        <vt:i4>5</vt:i4>
      </vt:variant>
      <vt:variant>
        <vt:lpwstr>http://enter.uch.edu.tw/h1.asp</vt:lpwstr>
      </vt:variant>
      <vt:variant>
        <vt:lpwstr/>
      </vt:variant>
      <vt:variant>
        <vt:i4>4063337</vt:i4>
      </vt:variant>
      <vt:variant>
        <vt:i4>156</vt:i4>
      </vt:variant>
      <vt:variant>
        <vt:i4>0</vt:i4>
      </vt:variant>
      <vt:variant>
        <vt:i4>5</vt:i4>
      </vt:variant>
      <vt:variant>
        <vt:lpwstr>http://enter.uch.edu.tw/h1.asp</vt:lpwstr>
      </vt:variant>
      <vt:variant>
        <vt:lpwstr/>
      </vt:variant>
      <vt:variant>
        <vt:i4>4063337</vt:i4>
      </vt:variant>
      <vt:variant>
        <vt:i4>153</vt:i4>
      </vt:variant>
      <vt:variant>
        <vt:i4>0</vt:i4>
      </vt:variant>
      <vt:variant>
        <vt:i4>5</vt:i4>
      </vt:variant>
      <vt:variant>
        <vt:lpwstr>http://enter.uch.edu.tw/h1.asp</vt:lpwstr>
      </vt:variant>
      <vt:variant>
        <vt:lpwstr/>
      </vt:variant>
      <vt:variant>
        <vt:i4>4063337</vt:i4>
      </vt:variant>
      <vt:variant>
        <vt:i4>150</vt:i4>
      </vt:variant>
      <vt:variant>
        <vt:i4>0</vt:i4>
      </vt:variant>
      <vt:variant>
        <vt:i4>5</vt:i4>
      </vt:variant>
      <vt:variant>
        <vt:lpwstr>http://enter.uch.edu.tw/h1.asp</vt:lpwstr>
      </vt:variant>
      <vt:variant>
        <vt:lpwstr/>
      </vt:variant>
      <vt:variant>
        <vt:i4>-1962372706</vt:i4>
      </vt:variant>
      <vt:variant>
        <vt:i4>143</vt:i4>
      </vt:variant>
      <vt:variant>
        <vt:i4>0</vt:i4>
      </vt:variant>
      <vt:variant>
        <vt:i4>5</vt:i4>
      </vt:variant>
      <vt:variant>
        <vt:lpwstr>C:\Users\user\Desktop\龍華科技大學五專續招招生簡章0709.doc</vt:lpwstr>
      </vt:variant>
      <vt:variant>
        <vt:lpwstr>_Toc424214712</vt:lpwstr>
      </vt:variant>
      <vt:variant>
        <vt:i4>1179702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_Toc424214711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_Toc424214710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_Toc424214709</vt:lpwstr>
      </vt:variant>
      <vt:variant>
        <vt:i4>1245238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_Toc424214708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_Toc424214707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_Toc424214706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_Toc424214705</vt:lpwstr>
      </vt:variant>
      <vt:variant>
        <vt:i4>1245238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_Toc424214704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_Toc424214703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_Toc424214702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_Toc424214701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_Toc424214700</vt:lpwstr>
      </vt:variant>
      <vt:variant>
        <vt:i4>1703991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_Toc424214699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_Toc424214698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_Toc424214697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_Toc424214680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_Toc424214678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_Toc424214677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_Toc424214676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_Toc424214675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_Toc424214674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_Toc424214673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_Toc424214672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_Toc424214671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_Toc424214670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_Toc424214669</vt:lpwstr>
      </vt:variant>
      <vt:variant>
        <vt:i4>1376311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_Toc424214668</vt:lpwstr>
      </vt:variant>
      <vt:variant>
        <vt:i4>1376311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_Toc424214667</vt:lpwstr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http://www.uch.edu.tw/</vt:lpwstr>
      </vt:variant>
      <vt:variant>
        <vt:lpwstr/>
      </vt:variant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http://enter.uch.edu.tw/h1.asp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 雲 技 術 學 院</dc:title>
  <dc:subject/>
  <dc:creator>user</dc:creator>
  <cp:keywords/>
  <dc:description/>
  <cp:lastModifiedBy>user</cp:lastModifiedBy>
  <cp:revision>2</cp:revision>
  <cp:lastPrinted>2016-08-02T08:00:00Z</cp:lastPrinted>
  <dcterms:created xsi:type="dcterms:W3CDTF">2016-08-02T08:02:00Z</dcterms:created>
  <dcterms:modified xsi:type="dcterms:W3CDTF">2016-08-02T08:02:00Z</dcterms:modified>
</cp:coreProperties>
</file>